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D" w:rsidRDefault="00D84D8D" w:rsidP="00D84D8D">
      <w:pPr>
        <w:jc w:val="center"/>
        <w:rPr>
          <w:b/>
          <w:bCs/>
          <w:sz w:val="20"/>
          <w:szCs w:val="20"/>
          <w:lang w:val="uk-UA"/>
        </w:rPr>
      </w:pPr>
      <w:r w:rsidRPr="004E7BD4">
        <w:rPr>
          <w:b/>
          <w:bCs/>
          <w:sz w:val="20"/>
          <w:szCs w:val="20"/>
          <w:lang w:val="uk-UA"/>
        </w:rPr>
        <w:t>ПООБ</w:t>
      </w:r>
      <w:r w:rsidRPr="00D84D8D">
        <w:rPr>
          <w:b/>
          <w:bCs/>
          <w:sz w:val="20"/>
          <w:szCs w:val="20"/>
        </w:rPr>
        <w:t>’</w:t>
      </w:r>
      <w:r w:rsidRPr="004E7BD4">
        <w:rPr>
          <w:b/>
          <w:bCs/>
          <w:sz w:val="20"/>
          <w:szCs w:val="20"/>
          <w:lang w:val="uk-UA"/>
        </w:rPr>
        <w:t>ЄКТНИЙ ПЕРЕЛІК ДЕРЖАВНОГО МАЙНА, ЩО ПІДЛЯГАЄ ПРИВАТИЗАЦІЇ</w:t>
      </w:r>
    </w:p>
    <w:p w:rsidR="00D84D8D" w:rsidRDefault="00D84D8D" w:rsidP="00D84D8D">
      <w:pPr>
        <w:jc w:val="center"/>
        <w:rPr>
          <w:b/>
          <w:bCs/>
          <w:sz w:val="20"/>
          <w:szCs w:val="20"/>
          <w:lang w:val="uk-UA"/>
        </w:rPr>
      </w:pPr>
      <w:r w:rsidRPr="004E7BD4">
        <w:rPr>
          <w:b/>
          <w:bCs/>
          <w:sz w:val="20"/>
          <w:szCs w:val="20"/>
          <w:lang w:val="uk-UA"/>
        </w:rPr>
        <w:t xml:space="preserve">ЯК ОКРЕМЕ МАЙНО </w:t>
      </w:r>
      <w:r>
        <w:rPr>
          <w:b/>
          <w:bCs/>
          <w:sz w:val="20"/>
          <w:szCs w:val="20"/>
          <w:lang w:val="uk-UA"/>
        </w:rPr>
        <w:t>АРТЕМІВСЬКОГО</w:t>
      </w:r>
      <w:r w:rsidRPr="004E7BD4">
        <w:rPr>
          <w:b/>
          <w:bCs/>
          <w:sz w:val="20"/>
          <w:szCs w:val="20"/>
          <w:lang w:val="uk-UA"/>
        </w:rPr>
        <w:t xml:space="preserve"> МІСЦЯ ПРОВАДЖЕННЯ ДІЯЛЬНОСТІ ТА ЗБЕРІГАННЯ СПИРТУ </w:t>
      </w:r>
      <w:proofErr w:type="spellStart"/>
      <w:r w:rsidRPr="004E7BD4">
        <w:rPr>
          <w:b/>
          <w:bCs/>
          <w:sz w:val="20"/>
          <w:szCs w:val="20"/>
          <w:lang w:val="uk-UA"/>
        </w:rPr>
        <w:t>ДП</w:t>
      </w:r>
      <w:proofErr w:type="spellEnd"/>
      <w:r w:rsidRPr="004E7BD4">
        <w:rPr>
          <w:b/>
          <w:bCs/>
          <w:sz w:val="20"/>
          <w:szCs w:val="20"/>
          <w:lang w:val="uk-UA"/>
        </w:rPr>
        <w:t xml:space="preserve"> “УКРСПИРТ”   </w:t>
      </w:r>
    </w:p>
    <w:p w:rsidR="007D1980" w:rsidRPr="00E92F28" w:rsidRDefault="007D1980" w:rsidP="007446E9">
      <w:pPr>
        <w:jc w:val="center"/>
        <w:rPr>
          <w:b/>
          <w:bCs/>
          <w:sz w:val="20"/>
          <w:szCs w:val="20"/>
          <w:lang w:val="uk-UA"/>
        </w:rPr>
      </w:pPr>
    </w:p>
    <w:tbl>
      <w:tblPr>
        <w:tblStyle w:val="aa"/>
        <w:tblW w:w="0" w:type="auto"/>
        <w:tblLook w:val="04A0"/>
      </w:tblPr>
      <w:tblGrid>
        <w:gridCol w:w="9162"/>
        <w:gridCol w:w="2882"/>
        <w:gridCol w:w="2346"/>
      </w:tblGrid>
      <w:tr w:rsidR="00D84D8D" w:rsidRPr="00E92F28" w:rsidTr="008178E5">
        <w:trPr>
          <w:trHeight w:val="1900"/>
        </w:trPr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84D8D" w:rsidRPr="00117545" w:rsidRDefault="00D84D8D" w:rsidP="00FC7C9A">
            <w:pPr>
              <w:jc w:val="center"/>
              <w:rPr>
                <w:b/>
                <w:bCs/>
                <w:sz w:val="20"/>
                <w:szCs w:val="20"/>
              </w:rPr>
            </w:pPr>
            <w:r w:rsidRPr="0027167B">
              <w:rPr>
                <w:b/>
                <w:bCs/>
                <w:sz w:val="20"/>
                <w:szCs w:val="20"/>
                <w:lang w:val="uk-UA"/>
              </w:rPr>
              <w:t xml:space="preserve">Інвентарний номер та повна назва </w:t>
            </w:r>
          </w:p>
        </w:tc>
        <w:tc>
          <w:tcPr>
            <w:tcW w:w="2882" w:type="dxa"/>
            <w:shd w:val="clear" w:color="auto" w:fill="D9E2F3" w:themeFill="accent1" w:themeFillTint="33"/>
            <w:vAlign w:val="center"/>
          </w:tcPr>
          <w:p w:rsidR="00D84D8D" w:rsidRPr="00E92F28" w:rsidRDefault="00D84D8D" w:rsidP="00FC7C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2F28">
              <w:rPr>
                <w:b/>
                <w:bCs/>
                <w:sz w:val="20"/>
                <w:szCs w:val="20"/>
                <w:lang w:val="uk-UA"/>
              </w:rPr>
              <w:t xml:space="preserve">Повна назва </w:t>
            </w:r>
            <w:proofErr w:type="spellStart"/>
            <w:r w:rsidRPr="00E92F28">
              <w:rPr>
                <w:b/>
                <w:bCs/>
                <w:sz w:val="20"/>
                <w:szCs w:val="20"/>
                <w:lang w:val="uk-UA"/>
              </w:rPr>
              <w:t>балансоутримувача</w:t>
            </w:r>
            <w:proofErr w:type="spellEnd"/>
            <w:r w:rsidRPr="00E92F28">
              <w:rPr>
                <w:b/>
                <w:bCs/>
                <w:sz w:val="20"/>
                <w:szCs w:val="20"/>
                <w:lang w:val="uk-UA"/>
              </w:rPr>
              <w:t xml:space="preserve"> та його код згідно з ЄДРПОУ (для об’єктів незавершеного будівництва та окремого майна)</w:t>
            </w:r>
          </w:p>
        </w:tc>
        <w:tc>
          <w:tcPr>
            <w:tcW w:w="2346" w:type="dxa"/>
            <w:shd w:val="clear" w:color="auto" w:fill="D9E2F3" w:themeFill="accent1" w:themeFillTint="33"/>
            <w:vAlign w:val="center"/>
          </w:tcPr>
          <w:p w:rsidR="00D84D8D" w:rsidRPr="00E92F28" w:rsidRDefault="00D84D8D" w:rsidP="00FC7C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2F28">
              <w:rPr>
                <w:b/>
                <w:bCs/>
                <w:sz w:val="20"/>
                <w:szCs w:val="20"/>
                <w:lang w:val="uk-UA"/>
              </w:rPr>
              <w:t>Площа об’єкту, кв. метрів</w:t>
            </w:r>
          </w:p>
        </w:tc>
      </w:tr>
      <w:tr w:rsidR="00D84D8D" w:rsidRPr="00E92F28" w:rsidTr="008178E5">
        <w:trPr>
          <w:trHeight w:val="1550"/>
        </w:trPr>
        <w:tc>
          <w:tcPr>
            <w:tcW w:w="0" w:type="auto"/>
            <w:noWrap/>
            <w:vAlign w:val="center"/>
          </w:tcPr>
          <w:p w:rsidR="00D84D8D" w:rsidRPr="00675289" w:rsidRDefault="00D84D8D" w:rsidP="006752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75289">
              <w:rPr>
                <w:b/>
                <w:bCs/>
                <w:sz w:val="20"/>
                <w:szCs w:val="20"/>
                <w:lang w:val="uk-UA"/>
              </w:rPr>
              <w:t xml:space="preserve">Окреме майно Артемівського місця провадження діяльності та зберігання спирту </w:t>
            </w:r>
            <w:proofErr w:type="spellStart"/>
            <w:r w:rsidRPr="00675289">
              <w:rPr>
                <w:b/>
                <w:bCs/>
                <w:sz w:val="20"/>
                <w:szCs w:val="20"/>
                <w:lang w:val="uk-UA"/>
              </w:rPr>
              <w:t>ДП</w:t>
            </w:r>
            <w:proofErr w:type="spellEnd"/>
            <w:r w:rsidRPr="0067528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b/>
                <w:bCs/>
                <w:sz w:val="20"/>
                <w:szCs w:val="20"/>
                <w:lang w:val="uk-UA"/>
              </w:rPr>
              <w:t>“Укрспирт”</w:t>
            </w:r>
            <w:proofErr w:type="spellEnd"/>
          </w:p>
          <w:p w:rsidR="00D84D8D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(390001) Головний виробничий корпус літ. "А-5"</w:t>
            </w:r>
          </w:p>
          <w:p w:rsidR="00D84D8D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(390002) Головний виробничий корпус літ. "А-5"(будівля котельного відділення)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(390019) Головний виробничий корпус літ. "А-5" (будівля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тpансфоpматорного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кіоску)</w:t>
            </w:r>
          </w:p>
          <w:p w:rsidR="00D84D8D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(390021) Головний виробничий корпус літ. "А-5"(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димова)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(390003) Мех. майстерня і їдальня літ. "Г-2"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Мехмайстерня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(390004) Мех. майстерня і їдальня літ. "Г-2"  (їдальня в будівлі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мехмайстерні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(390005) Мех. майстерня і їдальня літ. "Г-2" (столярна майстерня в  будівлі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мехмайстерні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(390007) Ферментний цех літ. "В-3"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(390008) Цех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розлива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літ. "Б-2"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(390009) Склад горючого пального літ. "Є-1"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(390010)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Зеpносховище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 3 літ. "М-1"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(390011) Спиртосховище літ. "О-1"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(390012) Службова будівля  літ. "Ж-2"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(390014) Вуглекислотний цех літ. "Н-1"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(390015) Будівля випробувальної станції літ. "Щ-1"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(390016) Склад балонів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СО2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літ. "Ш-1"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(390017) Будівля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газопоширюванного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пункту літ.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Д'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(390018) Будівля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пpохідної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літ. "Х-1"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(390020)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Зеpносховище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 4 літ. "З-1"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(390023) Будка на з/д вагах літ. "А1-1"</w:t>
            </w:r>
          </w:p>
          <w:p w:rsidR="00D84D8D" w:rsidRPr="00675289" w:rsidRDefault="00D84D8D" w:rsidP="004742D4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(390029) Насосна фекальних вод літ. "Ж'-1"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(390039) Будівля їдальні літ. "У-1"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(390040) Компресорна ферментного цеху літ. "Т-1"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(390043) Будівля холодильної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камеpи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літ.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Е'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(390045) Будка для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баpди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літ. "У'-1"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(390198) Зливне відділення літ. "Д-1"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5B10E7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(390454) Матеріальний склад літ. "Р-1"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4742D4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(390713) Зерносховище № 5 літ. "Л-1"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4742D4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(390843)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Аpтезіанська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свердловина № 2 літ. "К-2"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4742D4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(390844)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Аpтезіанська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свердловина № 3 літ. "К"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4742D4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(390845)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Аpтезіанська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свердловина № 4 літ. "К5"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4742D4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(390846)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Аpтезіанська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свердловина № 5 літ. "К"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4742D4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(390871)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Гаpаж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літ. "С-1"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4742D4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(390913) Оздоровчий комплекс літ. "П-2"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4742D4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(390538) Насосна станція літ. "Б'-1"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675289" w:rsidRDefault="00D84D8D" w:rsidP="004742D4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(390608) Вагова літ. "Ф-1"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Default="00D84D8D" w:rsidP="009C5F7A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(390684) Матеріальний склад №2 літ. "Я"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4D8D" w:rsidRPr="006A2853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A2853">
              <w:rPr>
                <w:sz w:val="20"/>
                <w:szCs w:val="20"/>
                <w:lang w:val="uk-UA"/>
              </w:rPr>
              <w:t>(390013) Насосна станція технічної води літ. "А-1"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Default="00D84D8D" w:rsidP="006A28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4D8D" w:rsidRPr="00675289" w:rsidRDefault="00D84D8D" w:rsidP="006A2853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(390847) Будівля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аpтезіанської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свердловини № 6 літ. "А-1"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4D8D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(390859)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Коpівник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, літ. "А-1"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(390006) Ємність 100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куб.м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(390022) Шлях під'їзний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(390024) Міст залізничний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(390025) Огорожа заводу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(390026) Електромережа високовольтна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(390027) Асфальтована площадка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(390028) Каналізація зовнішня та внутрішня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(390030) Стіл письмовий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Еліза-антрацит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(390031) Таль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pучна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0.5 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(390032)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Тpубопpоводи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відстойники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барди 1510м.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(390033)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Тpубопpоводи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паpові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поіз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345м.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(390034)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Тpубопpовід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№3 (179п.м.)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(390035)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Тpубопpовід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№2(170п.м.)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(390036)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Газопpоводи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сталеві 120,9 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(390037)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Тpансфоpматоp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ТМ 1000 1600/16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(390038)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Тpанспоpтеp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ТРБ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(390041)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Тpанспоpтеp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ТРБ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(390042)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Тpанспоpтеp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ВРШ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(390044) Електричний двигун УА-225 МВ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(390046) Електричний щит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pозподільчий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(390047) Ємність №5   496,7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(390048) Витяжна шафа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(390049) Електричний двигун АСУ-22квт 1000об/мин.3х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плунж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(390050) Мотопомпа МП-1600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(390051)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Вальцепpокатний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верстат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(390053) Цистерна №8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(390054) Цистерна №9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(390055)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Електpотельфеp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(390059) Стіл письмовий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Еліза-антрацит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(390060)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Тельфеp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г/п 1т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(390061) Навантажувач КШП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(390062)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Кpан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балка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(390063) Шафа комбінована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Еліза-антрацит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(390064) Стіл письмовий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Еліза-антрацит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(390065) Котел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паpовий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верт.водотр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ДКВР 6,5/13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(390066) Машина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етикеровочна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A1ВЭ2C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(390067)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Зеpнонавантажувач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КШП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(390068) Зернонавантажувач КШП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(390069) Шафа автоматична САРТ-12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(390071)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Тpанспоpтеp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Б/3 ВРШ 6/3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(390072)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Деаеpатор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(390073) Економайзер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стальн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для котла ДКВР-6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(390074) Стіл письмовий (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Еліза-антрацит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(390075)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Вентилятоp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(390076)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Сепаpатоp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ТМ-613,69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непеp.пpодувки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(390077) Автоматика БРА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(390078) Шафа комбінована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Еліза-антрацит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(390079) Стіл письмовий (дуб)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(390080) Насос 160/30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(390081) Насос К-45\31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(390082) Насос К/45-31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(390083) Насос Х280/29-Т-6-УА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(390084) Насос К 90/20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(390085) Вентилятор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(390086) Насос Д/320-50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(390087) Насос К 90/85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(390088) Насос К-90/85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(390089) Поле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фільтpації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(390090) Насос К 80/50  200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(390091) Насос СОТ-100 N1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(390092) Насос СОТ-100 N2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(390093) Насос СОТ-100 N3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(390094)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Дpобарка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ДДМ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(390095) Чан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дpіжджерозтильний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(390096)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Ноpія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(390097) Установка УВЖС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(390098) Насос К 80/65-160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(390099)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Цистеpна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№6 СМ  7700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(390100) Ємність  №7 ГФ 7700,16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(390101) Насос АЦЛ-20.29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(390102)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Компpесоp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2ВПУ-48/3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(390103) Щит керування компрес.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(390104)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Ваpочна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колона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(390105)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Компpесоp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2ВП-448/3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(390106)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Ваpочна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колона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(390107) Трубопровід від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артскважини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 4 (335 м)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(390108) Роз'єднувач РПНД з приводом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(390109)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Влагомір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(390110) Насос НБ-59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(390111) Теплообмінник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(390112)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Водовідділювач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 Д-1935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(390113) Насос К-80-65-60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(390114) Насос К-80-65-60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(390115)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Сепаpатоp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бpажки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(390116)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Витримувач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циліндричний  з сепаратором для пари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(390117) Насос К-80-50-200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(390118)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Ректификаційна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колона 1600мм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(390119)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Бpажна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колона  1600 мм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(390120) Установка УДХ-12.5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(390121) Насос К 45/31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(390122) Насос К-80-50-200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(390123) Насос СД 160/10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(390124) Насос АСЦЛ-20-24Г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(390125) Насос K 20/30A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(390126) Насос К 20/30Б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(390128) Насос X55-80-125 на N272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(390129) Чан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бpодильний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на 100 м3 N4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(390130) Чан бродильний на 100 м куб N5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(390131) Чан бродильний на 100 м куб N6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(390132) Насос Д320/50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(390133)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Конденсатоp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Г-10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(390134) Стіл письмовий (дуб)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(390135) Стіл письмовий (дуб)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(390136) Чан бродильний на 100 м куб N10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(390137) Чан бродильний на 100 м куб N11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(390138) Чан бродильний на 100 м куб N12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(390139) Стіл письмовий (дуб)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(390141) Стіл письмовий (дуб)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(390142) Стіл письмовий (дуб)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(390143) Насос СОТ-100 N4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(390144) Стіл письмовий (дуб)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(390145) Чан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спиртоприймальний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 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(390147) Чан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спиртоприймальний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 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(390148) Чан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спиртоприймальний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 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(390149) Стіл письмовий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(390150) Чан промивний для М-5.6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(390151) Стіл письмовий (попіл)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(390152) Шафа для одягу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(390153)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Дефлегматоp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епюpаційної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колони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(390154) Шафа комбінована (попіл)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(390155) Чан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оцукрювач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5 м3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(390156) Цистерна №1 для зберігання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спиpту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13950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(390157) Ємність №2 13679,66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(390158)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Цистеpна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№3 ос (1440)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(390159) Стіл письмовий (чорний)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(390160)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Цистеpна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№3 (формалін)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(390161)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Феpментатоp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(390162) Ферментатор N8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(390163)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Дефлегматоp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бpажної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колони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(390164) Насос СД 160/10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(390165) Качалка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(390166) Установка УВЖС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(390167)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Тpубовоздуходувка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Т-80-80-18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(390168) Кип'ятильник ЕК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(390169) Кип'ятильник 50861-А БК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(390170)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Дефлегматоp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епюраційної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колони  Г-35м2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(390171) Посудина  накопичувач НЖУ-12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(390172) Стіл письмовий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(390173) Залізничний вагон 74156183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(390174) Насос АСВН-80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(390175) Насос АСВН-80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(390176) Насос К 20/30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(390177)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Феpментатоp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(390178) Ферментатор N9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(390179) Верстат 2Г 125 свердлильний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(390180) Верстат 2Г 125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свеpдлильний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(390181) Верстат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фpезеpний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деpевообpобний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(390182) Зварювальний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тpансфоpматоp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ТДК315У2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(390183) Зварювальний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тpансфоpматоp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ТДК315У2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(390184) Електрозварювальний апарат ВД 306У3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(390185)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Пpилад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КСД-2053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(390186)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Пpилад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РП-160-13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(390187)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Пpилад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КСМА-024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(390188) Установка УДХ N271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(390189)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Пpилад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РП-160-0-180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(390191)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Пpилад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ФЕК-56М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(390192)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Пpилад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КСД-2-003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(390193)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Пpилад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КСД-2-003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(390194) Маточник N4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(390195) Маточник N3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(390196) Маточник N2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(390197) Маточник N1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(390203) Димосос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центpобіжний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одност.всмокт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Д/10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(390204)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Мотокоса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Solo-140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зубч.диском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(390205) Димосос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(390206) Лічильник води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(390207) Лічильник  води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(390208)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Частотниий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регулятор швидкості ATV28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(390209)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Мост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КСМ-4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(390210) Сушка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(390211) Щит керування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(390212) Ємність V=5.0м3 прямокутна металева (ст. 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(390213) Монітор SVGA-14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(390214)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Теpмобаня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(390215)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Цукрометp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СУ-5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(390216) Насос К-90\32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(390217) Насос К-90\32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(390218) Компресор СО-7Б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(390219) Чан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pоздаточний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феpментатора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 1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пропелер.мішалкою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(390220) Чан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роздаточний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ферментатора N 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(390221) Чан для збереження культури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(390222)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Сироповарка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(390224) Осмос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(390225) Комплект меблів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(390226)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Линія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самообслуговування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(390227) Холодильник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Ноpд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(390228) Колонки фільтрувальні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(390229) Насос 160-80-50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(390230) Комп'ютер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Pentium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III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(390231)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Прінтер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EPSON FX-1170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(390232) Модем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(390233) Верстат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винтоpізний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16Д25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заточн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(390235)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Вентилятоp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(390236) Ємність V=5.0м3 циліндрична металева (ст. ) 2шт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(390237) Автомат для виготовлення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алюм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ковпачків Л-5-ВАС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(390238) Автомат для виготовлення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алюм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ковпачків Л-5-ВАС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(390239)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Компpесоp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тpьохступінчатий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вуглек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. ЗУГМ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устан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(390240)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Компpесоp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тpьохступінчатий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вуглк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. ЗУГМ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устан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(390241) Машина АММ-12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(390242) Машина для витягування пляшок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(390243) Машина для вкладання пляшок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(390244) Автомат Б3-0У2А 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(390245) Автомат Л-5 ВУВ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(390246) Автомат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pозливу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(390247) Машина для розливу Т1 ВР2А6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(390248) Автомат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укупоpочний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Л5 ВУВ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(390249)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Вібробункер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Л-5 ВБК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(390250)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Батаpея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стапельна вуглекислотна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(390251)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Вібробункер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Л-5ВБК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(390252) Машина для інспектування рідини В6-ВІА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(390253) Машина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етикеpовочна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ВЕМ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(390254) Машина для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інспектції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рідини В6-ВІА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(390255)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Маркирувальна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машина 16Т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(390256) Автомат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укупорочний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Л5 ВУЛ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(390257)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Міpник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49,5дал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(390258)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Міpник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80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(390259) Установка УДХ-8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(390260) Установка УДХ-12,5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(390261) Теплообмінник пластинчатий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(390262)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Фільтp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механічний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(390263) Димосос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(390264) Стіл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повоpотний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(390265)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Компpесоp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2ВМ4-54/3С 4хл4 N3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(390266) Установка холодильна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(390267) Автомат Б3-ОВ2А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(390268) Насос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двухплунжеpний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АПВ-175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(390269)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Вентилятоp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ВДН-8-1000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(390270) Теплообмінник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вуглекислотн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. до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компpесоpа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3УГМ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(390271) Верстат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свеpлильний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(390272)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Пневмо-перетворювач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(390273) Конденсатор для колони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заверш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очистки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(390274) Ножиці гільйотинні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(390275) Верстат ТМ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трубогибочний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(390276) Автомобільні ваги Р-10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(390277) Верстат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фpезеpний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СФ-40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заточн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(390278) Верстат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плоско-шлифувальний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заточн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(390279)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Тpансфоpматоp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зварювальний ТД 350У2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(390280)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Осцилогpаф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(390281) Лампа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бактеpицидна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(390282)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Ротаметp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3шт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(390283) Ваги 30 кг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(390284) Ваги 100 кг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(390285) Ваги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цифеpблатні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(390287) Касовий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аппарат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Datec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MP-500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(390289)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Міpник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3  /1105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/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(390290)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Міpник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 1477   74,9дал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(390291)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Міpник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 4  74,8дал ГФ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(390292)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Міpник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 21  324,2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 ГФ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(390293)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Ноpія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30 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(390294) Норія 30т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(390295) Вентилятор ВДН-8-1000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(390296)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Апаpат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встряхування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(390297) Холодильник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Ноpд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(390299) Банкнота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(390300) Миюча машина HD 1090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(390301)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Лабоpатоpія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ЛММ (меблі)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(390302)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Лабоpатоpія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ЛХП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(390303)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Фільтp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пpес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ФК-010--1К-001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(390304) Бардяне сито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(390305)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Дистилятоp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(390306) Насос РК 4/28К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(390307) Ваги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(390308)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Рессивеp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(390309) Щит керування N1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(390310) Щит керування N2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(390311) Щит керування N3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(390312) Щит керування N 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(390313) Царга (ректиф.кол.N140)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(390314) Ротаметр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(390315) Щит керування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pелейний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(390316) Комплексний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розходомір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іРКА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(390318) Водонагрівач їдальні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(390319) Шафа виробничої лабораторії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(390320) Лічильник реактивної енергії ЦЕ6811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(390321) Холодильник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спиpту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15м2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(390322) Лічильник оборотного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водозабезпечення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(390323) Лічильник оборотного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водозабезпечення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(390324)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Мост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КСМ-4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(390325)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Прінтер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EPSON FX 1170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(390326) Електродвигун ВЗГ-7,5/1000об/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хв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(390327)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Бранспойт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лафетний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(390328) Касовий апарат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Sumsung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(390329) Перетворювач температури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(390331) Агрегат насосний Х-80-60-200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(390332) Агрегат ЛФ56 с 12ТРВ 2 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(390333) Насос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ЕЦВ-6-10-110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(390334) Агрегат насосний Х-80-50-160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(390335) Електричний двигун УА-22511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(390336) Шліфувальна машинка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(390337) Патрон токарний СТ-250 01400250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(390338)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Випрямлювач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ТПЕ-100/100-460 для N 1047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(390339) Ксерокс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Canon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NP-6317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(390340)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Міpник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Г-4-ВП 1000,8дал в/о N13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(390342) Шафа гардеробна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(390343) Шафа гардеробна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(390344) Шафа гардеробна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(390345) Шафа гардеробна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(390346) Шафа гардеробна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(390347) Шафа гардеробна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(390348) Шафа гардеробна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(390349) Шафа  гардеробна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(390350) Щит керування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(390351) Теплообмінник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тpубі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18 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(390352) Підігрівач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бpажки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40 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(390353) Шафа гардеробна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(390354) Шафа гардеробна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(390355) Шафа  з антресоллю, дзеркалом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(390356) Морозильна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ларь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(390357) Насос N 1 СЦЛ20-24Г-Л-У2 (ВЗГ 4,5квт 1000)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(390358) Насос N 2 СВН-80А-Г-У2  (ВЗГ)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(390359)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Мост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КСМ-4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(390360)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Сигналізатоp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шт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(390361) Холодильник НОРД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(390362) Холодильник НОРД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(390363) Холодильник НОРД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(390364) Насос N 3 СВН-80А-Г-У2  (ВЗГ)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(390365) Насос N 4 36-1Ц-2.8-12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(390366) Насос N 5 36-1Ц-2.8-12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(390367)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Уpівнеміp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(390368) Насос N 6 ВК 4/28к-У2 (5.5квт 1500об/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хв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(390369) Теплообмінник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тpубі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80 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(390370) Котел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паpовий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вертик.водотр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ДКВР-10/13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(390371) Лічильник реактивної енергії ЦЕ 6811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(390372) Холодильник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(390373) Холодильник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Nord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(390374) Бензопила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(390377) Пістолет монтажний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(390378) Машина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фасовочноукупоpочна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Б-3-ВРК-3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(390379) Стінка меблева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Пpостоp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(390380)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Пpінтеp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Epson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1050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(390381) Змішувач для маточників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(390382) ПЕОМ К-5-100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(390383) ПЕОМ К-5-100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(390384) ПЕОМ 6-86-MKP-166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(390385) ПЕОМ К-5-100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(390386)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Пpінтеp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STIVS COLOR-60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(390387) ПЕОМ "PENTIUM" 166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(390388) Бензопила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Stihl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MS 230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(390389) Ємність N 1 1170дал (h=270,d=250)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(390390)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Електр.шліфувальна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машина МА-2000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(390391) Ємність N 2 1170дал (h=270,d=250)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(390392) Ємність N 3 1170дал (h=270,d=250)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(390393) Ємність N 4 1170дал (h=270,d=250)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(390394) Ємність N 5  670дал (h=200,d=210)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(390395)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Дpіжджанка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на 10 м3 N1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(390396)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Дріжджанка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на 10 м куб N2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(390397)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Дріжджанка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на 10 м куб N3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(390398)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Дріжджанка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на 10 м куб N4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(390399)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Дріжджанка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на 10 м куб N5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(390400)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Дріжджанка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на 10 м куб N6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(390401)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Епюpаційна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колона д 1600мм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(390402) Ємність N 6  700дал (h=200,d=210)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(390403) Ємність N 7  690дал (h=200,d=210)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(390404) Ємність N 8  700дал (h=200,d=210)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(390405) Насос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двухплунжеpний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АНВ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-125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(390406) Ємність N 9  690дал (h=200,d=210)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(390407)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Баpдяний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pегулятоp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(390408) Ємність N10  690дал (h=200,d=210)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(390409) Ємність N11  210дал (h=194,d=120)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(390410) Ємність N12  225дал (h=194,d=132)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(390411) Ємність N13   60дал (80*120*60)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(390412)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Збіpник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фільтpата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баpди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(390413) Збірник фільтра барди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(390414) Ємність N14  250дал (Г4-ВИЦ-250)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(390415) Ємність N15  6.6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м.куб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(h=290,d=170)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(390416) Ємність N16 8.0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м.куб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(h=225,d=200)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(390417) Ємність N17 220 літрів (h=140,d=45)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(390418)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Конвеєp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КЛС-650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(390419) Вугільна колонка N4 49дал (H=4м,d=45)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(390420)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Аламбік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35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( для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пригот.аромат.спирта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(390421) Холодильник 6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(390422) Бойлер N1 (4м,d=0.4)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(390423) Бойлер N2 (2м,d=0.1)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(390424)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Феpментатоp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(390425) Ферментатор N4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(390426) Ферментатор N5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(390427) Ферментатор N6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(390428) Ферментатор N7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(390429) Насос циркуляційний К20/30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(390430) Насос циркуляційний К90/20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(390431) Транспортер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ленточ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. 10м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реверсійний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(390432) Транспортер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ленточ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. 8м горизонтальний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реверсійний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(390433) Транспортер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ленточ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. 14м горизонтальний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реверсійний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(390434) Транспортер цепний 7м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(390435)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Економайзеp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для котла ДКВР-10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(390436) Кип'ятильник 50861-01А  РК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(390437) Ємність N13 для сивушної олії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(390438) Вентилятор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витяж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В-В1 (ПР-270)(4квт 955об)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(390439) Вентилятор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витяж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В-В2 (ПР-270)(4квт 955об)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(390440) Вентилятор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вит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В-В3 (ВЦ-4-70-5)(1.5к 930)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(390441) Вентилятор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приточний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В-П1 (5.5квт 960об)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(390442) Щит керування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(390443) Вентилятор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приточний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В-П2 (Л-270)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(390444) Вентилятор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приточ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В-П3 (Ц4-75)(0.37к1500)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(390445) Вентилятор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приточ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В-П4 (Ц4-70)(0.37к1500)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(390446)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Вент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прит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В-П5 (Л-270)(Ц4-75,N6)(5.5к1460)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(390447) Вентилятор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витяж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В-В4 (ВЦ-4-70-5)(1.5к930)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(390448)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Конвеєp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КЛС-500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скл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(390449) Ємність N 8  3770дал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(390450) Ємність N 9  3790дал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(390451) Ємність N10  3758дал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(390452) Ємність N11  3760дал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(390453) Ємність N12 для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ефіро-альдегідн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фракції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(390456) Насос ЦНСГ 38/108с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(390457) Насос СОТ-100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(390458)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Снаpяд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контpольний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КС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(390459)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Снаpяд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контpольний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КС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(390460) Ємність V=6,245 м3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(390461)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Конденсатоp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БК 15 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(390462)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Спиpтоловушка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(390463)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Конденсатоp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сеп.бр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15м2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(390464) Конденсатор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спиртоловушка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(390465) Теплообмінник 32 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(390466)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Конденсатоp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епюpац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колони Г-675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(390467) Норія 50т\час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(390468) Насос ЦНСГ-38*176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(390469) Підігрівач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бpажки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40 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(390470)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Рессивеp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для стисненого повітря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(390471) Ємність силосна 250т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(390472) Холодильник 10  м2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спирта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(390473)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Вентилятоp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ВЧ-12 N18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(390474) Фільтр механічний для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воднконденсата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(390476)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Фільтp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механічний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однопоточний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(390477) Фільтр механічний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однопоточний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(390478)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Конденсатоp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pектифікаційної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колони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(390482) Комп'ютер 845GRGL/Cel-1,7/256Mb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(390483) Сервер SUPERSERVER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(390484)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Прінтер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PHOTO SMART 7350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(390485)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Прінтер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лазерний НРLJ 220 ODN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(390486) Монітор SAMSUNG SYNCMASTER 15 к N 528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(390487)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Коммутатор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3COM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Super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Stack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3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Switch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(390488)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Шкаф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GREMINI 600X800 18U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(390492) Блок UPS APC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Smart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1400Rm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(390493) Автоклав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паpовий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МВП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(390494) Чан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бpодильний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на 120 м3 N1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(390495) Чан бродильний на 120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м.куб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(390496) Чан бродильний на 120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м.куб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(390497) Чан бродильний на 120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м.куб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N7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(390498) Чан бродильний на 120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м.куб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(390499) Чан бродильний на 120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м.куб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N9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(390500) Холодильна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камеpа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випарювач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(390501) Теплообмінник 5-ти секційний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(390502)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Натpій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катіонітовий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фільтp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(390503)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Натpій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катіонітовий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фільтp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2-ст.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(390504) Механічний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фільтp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(390505) Механічний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фільтp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(390506) Натрій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катіоновий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фільтр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(390507) Натрій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катіоновий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фільтр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(390508)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Відділювач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сивушної олії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(390509) Теплообмінник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тpубі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(390510) Бак емальований 9,4м бензин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(390511) Бак емальований 9,4м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кисл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(390512)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Ноpійна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вишка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(390513) КОТЕЛ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паpовий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ДКВР 10/13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(390514) Електричний двигун А-81  75/1500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(390516) Електричний двигун ИА-225 М-8М-201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(390517)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Конденсатоpна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установка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(390518) Електричний двигун ІА-225 М-8М-201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(390519) Електричний двигун ІА-225 М-8М-210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(390520)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Компpесоp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3С5ВП 40/3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Борец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(390521) Компресор 3С5ВП 40/3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Борец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(390522)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Міpник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1000,9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N1 ГФ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(390523)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Дефлегматоp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РК  Г-100 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(390524)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Конденсатоp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БK-10м3 (холодильник ГФ)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(390525)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Конденсатоp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Г-10 м3 ГДС (холодильник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сив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(390526) Колона завершальної очистки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(390527) Конденсатор Г-10 м куб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ГдС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(390528) Щит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КІПіА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(390529)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М'ясоpубка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електpична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(390530) Залізничні  ваги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(390531) Контрольний снаряд ВКА-2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(390532) Насос ЦНСГ-10*165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(390533)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Вентилятоp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ВДН-10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(390534)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Економайзеp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для котла ДКВР-10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(390535) Димосос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(390539)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Вентилятоp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2ВГ-50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(390540) Вентилятор 2ВГ-50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(390541) Насос Д/320/50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(390542)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Дpобарка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ДДМ-5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(390543) Кип'ятильник 100 м2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КОО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(390544) Насос ЦНСГ-40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(390546) Насос К160/90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(390547) Насос К 120/6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(390548) Розподільчий пункт ПР-900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(390549) Верстат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деpевообробний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КСМ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(390550)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Кpан-балка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(390551)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Конвеєp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КЛС-500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(390552) Конвеєр КЛС-500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(390553) Бензоколонка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(390554) Бензоколонка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(390555)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Міpник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РП-8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ПУ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-249,2 N2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(390556) Хроматограф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Кристалл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2000-М"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(390557) Генератор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Водорода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до хроматографу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(390558) Компресор до хроматографу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(390559) Комп'ютер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Duron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+ кольоровий принтер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(390560) Колонка капілярна FFAP до хроматографу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(390561) Вакуумний насос  150с 30в 71\к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(390562)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Компpесоp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вуглекислотний T-100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(390563)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Зеpнонавантажувач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КШП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(390564) Лебідка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електpична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вантажна 3т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(390565) Холодильник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Снайге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-350"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(390566) Холодильник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Снайге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-245"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(390567) Компресор 2ВУ-1-318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(390568)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Вугільная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колонка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(390569)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Вугільная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колонка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(390570) Колонка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маpганцева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2шт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(390571) Колонка марганцева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(390572)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Скpубеp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(390573) Скрубер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(390576)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Дpобарка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ДДМ-5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(390577) Насос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тpьохплунжеpний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(390578) Чан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спиpтопpиймальний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(390579) Чан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спиртоприймальний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(390580) Чан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спиртоприймальний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(390581) Чан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спиртоприймальний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(390583)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Камеpа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КСО-366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(390584) Електричний щит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(390585) Електричний щит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(390586) Камера КСО-366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(390587) Камера КСО-366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(390588) Контрольний снаряд ВКА-2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(390589) Контрольний снаряд ВКА-2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(390590)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Стpогальний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верстат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Kraft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(390591)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Токаpний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верстат 16Б25ПСп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(390592)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Токаpний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верстат 16Б25ПСп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(390593)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Пpилад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КФК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(390594) Електрозварювальний апарат ВД301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(390595) Блок осушки вуглекислоти 04-1200/75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(390596) Верстат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токаpний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С1е61ПМ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(390597) Автомат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газводи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(390599)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Тpансфоpматоp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ТМ-1000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(390600)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Стpілочні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пеpеводи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(390601) Стрілочні переводи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(390602)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Компрессор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4ВУI-5\9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(390603) Вакуумний насос SZ0244245LS14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(390604) Вакуумний насос SZ0244245LS14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(390605)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Дистилятоp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(390606) Електротельфер 0.5т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(390607)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Ноpія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100 т/час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(390609) Насос АН-13/125 2-х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плунжеpний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(390610) Сепаратор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магнитний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(390611) Насос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тpьохплунжеpний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(390612)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Компpесоp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4ВУI-5/9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(390613) Насос К 45/55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(390614) Шафа ШУ-51 06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(390615) Навантажувач КШП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(390616) Зернонавантажувач КШП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(390617) Насос К-80.50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(390618)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Пpес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Р-37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(390619)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Електpо-зварювальний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апаpат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ВД 306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(390620) Витяжна вентиляція спиртосховища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(390621) Дробарка ДДМ-5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(390622) ПЕОМ N/bL7300F C450/64/6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(390623) Модем/факс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внешн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в комплекті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(390624)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Прінтер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лазерний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Xerox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 комплекті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(390625) Сканер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(390626) Холодильник "НОРД" 214/1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(390627) Холодильник "НОРД" 214/1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(390628) Шафа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трьохдверна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з антресолями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(390629) Шафа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трьохдверна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з антресолями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(390630) Холодильник спирту F=7м2 (холод.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сив.масл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(390631) Паровий насос на інв.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Ном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101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(390632) Насос 160/29Д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(390633) Шафа книжкова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(390634)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Расходомір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акустичний з інтегратором ЕХО-Р-01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(390635) Насос ЕЦВ-6-10-110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(390636) Блок безперебійного живлення ІБП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АРС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Back-500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(390637) Машина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етикеpовочна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Л-5ВЭМ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(390639) Комп'ютер Торнадо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(390640) Насос "Гном"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(390642) Кондиціонер LG-12-LH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(390643) Насос ЕЦВ-6-10-140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(390644) Насос СМ 125 80 315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(390645) Насос СМ 125 80 315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(390646) Насос ЕЦВ-6-10-110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(390647) Комп'ютер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Сeleron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(390648) Термометр дистанційний ТКП-160Сг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(390649) Термометр дистанційний ТКП-160Сг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(390652) Осцилограф С1-96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(390653) Вольтметр В7-16А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(390654)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Електромолоток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Makita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(390655) Газова плита "Брест"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(390656) Газоаналізатор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Дозор-С-П-спирт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(390657) Лічильник електроенергії ZMD-410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(390658) Лічильник електроенергії ZMD-410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(390659)  Піч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самсунг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(390660) Комп'ютер Pentium-IV-2400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(390661) Комп'ютер Pentium-IV-2400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(390662) Комп'ютер Pentium-IV-2400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(390663) Комп'ютер Pentium-IV-2400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(390664) Кондиціонер LGS 07 LH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(390665) Кондиціонер LGS 07 LH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(390666)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Прінтер\копір\сканер\факс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(390667) Насос ЦМСГ-38-198С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(390668) Тюнер 9500 (в комплекті)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(390669) Холодильник спирту F=7м2 (холод.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сив.масл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(390670)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Епруветка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(390671) Частотний регулятор швидкості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(390672) Насос ЕЦВ-8-25-110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(390673) Регулятор коефіцієнту потужності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(390674) Кондиціонер LG-S07LHP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(390675) Насос ЕЦВ-6-6.3-85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(390676) Кондиціонер LG-S12LHP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(390677) Системний блок (в комплекті)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(390678) Системний блок (в комплекті)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(390679) Холодильник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Indesit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C-138G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(390680) Насос СОТ-100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(390681) Насос ЕЦВ 6-6.3-125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(390682) Насос СОТ-100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(390683) Насос СОТ-100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(390685) Ємність V=2,824 м3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(390686) Ємність для промивки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сив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масла 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(390687) Ємність для промивки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сив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масла 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(390688) Вугільний фільтр 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(390689)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Вугільный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фільтр 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(390690) Вугільний фільтр 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(390691) Вугільний фільтр 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(390692) Пісочний фільтр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(390693) Ємність для зберігання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кукурузного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екстракту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(390694) Бункер для зерна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(390695) Змішувач для муки для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глюкоаваморина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(390696) Ємність N1 для зберігання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кауст.соди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(390697) Ємність N2 для зберігання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кауст.соди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(390698) Змішувач для приготування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среди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глюкоаваморину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(390699) Змішувач 1  для приготування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среди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для а-амілази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(390700) Змішувач 2 для  приготування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среди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 для а-амілази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(390701) Лінія відпрацьованого повітря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(390702) Насос К-90\85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(390703) Електротельфер 2т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(390704) Ємність бардяна 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(390705) Ємність бардяна 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(390706) Ємність бардяна 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(390707) Змішувач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(390708) Ємність для низькотемпературної варки 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(390709) Ємність для низькотемпературної варки 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(390710) Колонка підігріву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(390711) Бункер для зерна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(390712) Збірник бражки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(390714) Конвеєр для вантажно-розвантажувальних робіт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(390715) Чан для збереження чистої культури 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(390716) Чан для збереження чистої культури 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(390717) Чан для збереження чистої  культури 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(390718) Електротельфер 0.5т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(390719) Ємність для формаліну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(390720) Клапан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dy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80мм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(390721)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Корректор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КПЛГ-1.02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(390722) УПІ-1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(390723) Насос ЕЦВ 8-25-110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(390724) Насос SV 1614 F150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(390725) Шафа керування до насосу SV 1614 F150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(390726) Таль ручна 2т цепна 16м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(390727) Таль ручна 1т цепна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(390728) Дефлегматор F=25м2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нж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(390729) Конденсатор F=5м2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(390730) Колона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розгонна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багатоковпачкова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d=700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(390731) Інжектор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(390732) Кип'ятильник F=22м2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(390733) Кондиціонер LG-S 18 LHP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(390734)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Прінтер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лазерний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Samsung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CLP 510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(390735) Насос SV404F07T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(390736) Блок керування та захисту PDL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Control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(390737) Стіл пристінний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фізич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2050 Х 600 Х 900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(390738)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Cтіл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ваговий 1300 X 600 X 900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(390739) Шафа витяжна 1400 х 750 Х 2400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(390740) Стіл письмовий 1400 Х 600 Х 734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(390741) Шафа для хімічних реактивів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(390742) Шафа для хімічних реактивів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(390743) Шафа для хімічних реактивів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(390744) Стіл для сушильної шафи 1500 Х 600Х300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(390745)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Cтіл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лаборат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пристінний 2400 Х 600 Х900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(390746) Шафа для сировинних проб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(390747) Шафа для одягу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(390748) Стіл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островний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(390749) Стіл пристінний фізичний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(390750) Мийка 1600 Х 600 Х 900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(390751) Стіл пристінний 1100 Х 600 х 900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(390752) Лічильник газу G40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Dy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40 y2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(390753) Насос SV 404 F07T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(390754) Насос SV 404 F07T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(390755) Насос SV 404 F07T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(390756) Блок керування та захисту PDL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Control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(390757) Блок керування та захисту PDL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Control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(390758) Дистилятор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ДЭ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(390759)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Cтіл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однотумбовий 1100 Х 600 Х 750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(390760) Стінка 220 Х 1100 Х400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(390761) Насос SV 404 F07T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(390762) Насос SV 404 F07T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(390763) Насос СV 3308/1 F185T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(390764) Насос СОТ 350/05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(390765) Шафа сушильна СЭШ-3М 2шт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(390766) Очисні споруди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(390767) Клапан 25ч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нж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080мм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(390768) Насос ЕЦВ 8-16-140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(390769) Агрегат насосний Х-45\31к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(390770) Насос ЕЦВ 8-16-160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(390771) Насос хімічний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(390772) Колонка DB -FFAP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(390773) Генератор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водорода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Кенго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(390774) Насос СМ 100-65-250\2 без електродвигуна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(390775) Насос СМ 125-80-315\4 без електродвигуна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(390776) Насос СМ 80-50-200\2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(390777) Насос СМ 80-50-200\2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(390778) Насос ЕЦВ-6-6,3-140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(390779) Бак для гарячої води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(390780) Бак для артезіанської води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(390781) Бак для поверхневої води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(390782) Ємність для формаліну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(390783) Насос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двохплунжерний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(390784) Насос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двохплунжерний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(390785) Насос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трьохплунжерний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(390786) Ємність для сірчаної кислоти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(390787) Насос хімічний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(390788) Насос хімічний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(390789) Модуль приймально-передавальний МПП 35/RS 485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(390790) Насос ЕЦВ-6-16-90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(390791) Ємність для побутових потреб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(390792) Установка для охолодження води УОГВ Еталон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(390793) Комп'ютер (в комплекті)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(390794) Монітор LCD 19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Samsung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(390795) Підігрівач бражки F=30м2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(390796) Дефлегматор F=-31,5м2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(390797) Агрегат насосний Х-45\31к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(390798) Кондиціонер LGS-12 LHP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(390799) Насос ЕЦВ-6-16-110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(390800) Кондиціонер LGS-12 LHP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(390801) Кондиціонер LGS-24 LHP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(390802) Кондиціонер LGS-12 LHP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(390803) Насос SHOE 32-200/55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(390804)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Електрокотел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Титан 9Квт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(390805) Термометр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показуючий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ТКП-160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(390806) Насос хімічний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(390807) Насос ЕЦВ-8-16-160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(390809) Комп'ютер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Юніком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Торнадо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(390810) Комп'ютер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Юніком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Торнадо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(390811) Монітор TFT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Samsung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(390812) Монітор TFT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Samsung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(390813) Бетономішалка EW9180135/180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(390814)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Випрямлювач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ARC 250\220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(390815) Насос СМ 125-80-315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(390816) Насос ЕЦВ 6-16-110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(390817) Насос-дозатор PDE DLX-CC\M 2-10-230V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(390818) Насос-дозатор PDE DLX-CC\M 2-10-230V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(390819) Насос-дозатор PDE DLX-CC\V 2-10-230V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(390820) Насос ЕЦВ-8-16-100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(390821)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Cистемний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блок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(390822) Насос Водолій БЦПЕ 1,2 5ОУ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(390823) Вугільна колонка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(390824) Машина для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обандеролювання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продукції УМТ-3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(390825) Сепаратор зерноочисний з   камерою аспірації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(390826) Шафа 5/2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(390827) Монітор TFT 19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Samsung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(390828) Комп'ютер в комплекті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(390829) ЕККА Mini-600-04 ME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термопринтером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(390830) Насос СО 350/05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(390831)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Прінтер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Laser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Jet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P2055dn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(390832) Установка плазмової різки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(390833) Водонагрівач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електр.проточний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VED24n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(390834)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Пробоотбірник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спиртовий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(390835) Насос СМ 80-50-200/2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(390836) Зварювальний п/автомат ТДУ 202 УЗ 220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(390837) Насос 2СМ 80-50-200/4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(390838) Насос 2СМ 80-50-200/4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(390839) Регулюючий клапан з пневматичним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викон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механізмом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(390840) Ваги лабораторні електронні СВА-300-0,01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(390841) Бензопила MS-290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Stihl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(390842) Рулетка N 157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(390848)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Аpтсвердловина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№1 глибиною 60м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(390849)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Аpтсвердловина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№2 глибиною 70м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(390850)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Аpтсвердловина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№3 глибиною 70м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(390851)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Аpтсвердловина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№4 глибиною 54,5м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(390852)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Аpтсвердловина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№5 глибиною 70м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(390853)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Аpтсвердловина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№6 глибиною 70 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(390854)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Аpтсвердловина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№7 глибиною 90 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(390855)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Аpтсвердловина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№8 глибиною 70 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(390856) Свердловина №9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(390857) Візок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(390860) Візок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(390861) Ж.Д. цистерна  N50574706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(390863) Телефакс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(390864) Телефакс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Panasonic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KX-FC253UAT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(390865) ПЕВМ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Athlon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"-1000Mg жорсткий диск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(390866) HDD заміна на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Athlon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1000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(390867) Шафа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комбінов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(попіл)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(390868) Стіл письмовий (попіл)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(390869) Стіл письмовий (чорний)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(390870) Шафа книжкова (попіл)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(390873) Таль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pучна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0.5 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(390874)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Компpесоp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КУ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(390875)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Комп'ютеp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YBM PC IT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(390876) Телефонний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аппаpат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(390877)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Відеокамеpа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Panasonic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(390878)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Муз.мінісистема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  SONY MHC-W55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(390879)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Телевізоp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PANASONIC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(390880) Холодильник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Nord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(390881) Холодильник 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Nord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(390882) Кондиціонер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каб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(390883) Кондиціонер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каб.кер.з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вир.пит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(390884) Комплект меблів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каб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(390885) HDD заміна на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Athlon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1000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(390886) Холодильник "Норд-214/1"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(390888) Пилосос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Delonghi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(390889) Стіл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(390890) Акумулятор для в/камери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інв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ном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420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(390891) Піч СВЧ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(390892) Стіл письмовий (попіл)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(390893) Шафа книжкова (попіл)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(390894) Шафа плат.(попіл)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(390896) Телефон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Panasonic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(390897) Кондиціонер LG-12-LH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(390898)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Автомагнітола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Pioneer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DEH-P5600MP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(390899) Кондиціонер LGS 07 LH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(390900) Холодильник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Gorenft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R 1337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(390901) Мобільний стенд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Spider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Trio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(390903)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Жижеpозкидувач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(бочка)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(390904)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Жижерозкидувач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(390905)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Спойлер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для ГАЗ-330210 вантажів Газель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(390907) Котел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напольний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АТON AOГВ МНД_10 Е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парап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(390908) Кухонні секції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(390909) Шафа-Купе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(390910) Плита газова "Брест" 3100.04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(390911) Холодильник "Норд" 428/7-030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(390912)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Cофа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(390914) Тренажер "Спринт"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(390915) Кухонні меблі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(390916) М'який куточок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(390917) Стіл тенісний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(390918)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Набіp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меблів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прихож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(390919) Стіл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бильяpдний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(390920) Набір меблів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прихож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(390921) Набір меблів (стінка)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(390922) Тренажер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Мультижим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(390923) Тренажер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Мобил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(390924) Тренажер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Джет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(390925) Тренажер Джаз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(390926) Автомобіль ВАЗ-21070-045-01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Красз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(390927)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Тpактоp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Т-40 АM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(390928) Екскаватор  ЭО- 2621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(390929)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Тpактоp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Т-40 AM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(390930)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Пpичіп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тpактоpний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2ВГС-40 N461668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(390931)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Пpичіп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одноосний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тpактоpний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самоскид ПТС-2Н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(390932)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Пpичіп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ПСЕ-12.5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(390933)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Пpичіп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тpактоpний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(390934)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Пpичіп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одноосьовий ПТС-2Н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(390935)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Пpичіп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автомобільний для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пеpевозки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тpуб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(390936) Трактор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Беларус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(390937)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Автопогpузчик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Balkancar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(390938)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Погpузчик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МКСМ-800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(390939) Автомашина ГАЗ-САЗ 3507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(390940) Автомашина УАЗ-452Д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(390941) Автомашина VOLVO-850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(390942) Причіп ГКБ 8352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(390943) Автомашина "КАМАЗ" 5320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(390944)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Автокpан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КС-3575А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КраЗ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250)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(390945) ГАЗ-330210 вантаж.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(390946)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Мікpоавтобус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 ГАЗ-330210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(390947) Мірник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образцовий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50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(390948) Мірник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образцовий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дал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(390949) Ємність для зберігання сірчаної кислоти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(390950) Ємність для зберігання сірчаної кислоти (резервна)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(390951) Електричний нагрівач для системи водяного опалення ЕКО-2А-45/6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(390952) Комплекс вимірювальний КВТ-1.01.А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(390953)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Радіотермінал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інтелектуальний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іMod-Vega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(модуль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звязку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(390954) Сигналізатор Варта 1-03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(390955) Мотор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-редуктор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 планетарний 3МП-63-35,5-4,0-320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(390956) Мотор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-редуктор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 планетарний 3МП-63-35,5-4,0-320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(390957) Теплообмінник спіральний F=35м.кв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(390958) Насос консольний КDN 100/200 без електродвигуна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(390959) Детектор валюти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(390960) Детектор валюти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(390963) Стіл письмовий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(390964) Шафа 2х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(390965) Шафа 3х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(390966) Шафа книжкова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(390967) Дриль МЕС-300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(390972) Нумератор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(390973) Вогнегасник ОУ-8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(390974) Підставка для квітів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(390975) Підставка для квітів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(390976) Підставка на стіл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(390977) СВЧ SAMCYNG Е2712 20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(390981) Телефон PANASONIK TC-2361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(390982) Телефон PANASONIK TC-2361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(390983) Телефон з розеткою ЛЛ-480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(390986) Антена 0.9м в комплекті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(390987) Антена 0.9м в комплекті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(390988) Антена 1.1м в комплекті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(390995) Принтер лазерний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(391007) Телефон PANASONIK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(391011) Стіл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МПП "Явір"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(391012) Стіл СПРЛ "Явір"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(391013) Телефон PANASONIK KKTC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(391014) Тумба комбінована бук.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(391015) Тумба меблева ТМ-1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(391016) Шафа гардероб ШГЯ-1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(391017) Шафа ШДЛ-5 "Явір"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(391021) Сейф АВ2714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(391022) Телефон ТТ-СС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(391025) Стелаж кутовий високий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СУЯ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(391026) Стіл приставний новий "Дивний"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(391027) Стіл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кер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"Явір"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(391028) Факс PANASONIK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(391030) Шафа гардероб ШБП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(391031) Шафа книжкова ШКЕ-3 "Явір"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(391032) Двері щитові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(391036) Секція меблева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(391037) Стіл письмовий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(391038) Двері щитові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(391039) Тумба мобільна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(391040) Тумба мобільна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(391041) Шафа для одягу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(391048) Шафа 5/1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(391063) Масляний обігрівач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(391064) Стіл чорний "TRINO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(391066) Телефакс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PANASоNIC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(391079) Підставка для квітів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(391080) Масляний радіатор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(391089) Меблі комплект 7шафів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(391108) Причіп тракторний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(391109)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С\х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агрегат Мажара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(391111) Вогнегасник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(391112) Вогнегасник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(391113) Лещата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(391114)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Електроточило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(391115) Бочка 200литров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(391116) Бочка металева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(391117)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Динаметр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(391119) Контейнер для сміття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(391122) Візок д/кормів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(391123) Стелаж кутовий "Дивний"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(391124) Стіл керівника "Дивний"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(391127) Тумба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меб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."Дивний"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(391128) Тумба меблева "Дивний"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(391129) Шафа гардероб "Дивний"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(391130) Шафа канцелярська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(391131) Сходи ЛСПО-5-2-ЕАМ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(391132) Сходи драбина ELKOR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(391134) Люлька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(391135) Машина фрезерна МФЗ-1100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(391136) Насос "Струмок"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(391137) Масляний обігрівач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(391138) Перфоратор П1-750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(391143) Верстат багатофункціональний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(391144) Стіл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(391147) Лещата слюсарні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(391148) Візок садовий 2х колісний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(391149) Візок садовий 2х колісний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(391154)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(391155)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(391156)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(391157)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(391158) Рубанок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(391159)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Електроточило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(391161) Насос циркуляційний ALPHA2 25-40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(391162) Стіл 2х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тумбовий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(391165) Стіл ІСО-А2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налог.пост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(391166) Стіл ІСО-А2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налог.пост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(391167) Стіл ІСО-А2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налог.пост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(391168) Телефон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(391169)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(391170)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(391171) Шафа для книг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(391172) Шафа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плательна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(391173)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Электроінвектор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ATLANTIK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(391183) Вогнегасник ВВК- 5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(391185) Витяжка "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Турбо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(391188) Крісло ліжко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(391189) Ліжко з матрацом 1с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(391190) Ліжко з матрацом 1с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(391191) Ліжко з матрацом 1с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(391192) Насос циркуляційний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(391209) Однофазний лічильник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(391210) Електроводонагрівач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(391211) Ящик обліку 1av-1f10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(391216) Масляний обігрівач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(391218) Масляний обігрівач Термія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(391219)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ПДУ\пульт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управління з\ 8п\м кабелю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(391220)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ПДУ\пульт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управління з\ 8п\м кабелю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(391221) Пульт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управл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ДУ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(391222) Пульт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управл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ДУ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(391234) Обігрівач з електричним підігрівом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(391235) Масляний обігрівач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(391236) Обігрівач з електричним підігрівом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(391237) Балон з під фреону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(391238) Балон з під фреону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(391239) Вентилятор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(391243) Детектор валюти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(391245) Випарник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(391246) Випарник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(391247) Випарник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(391248) Випарник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(391249) Компресор Атлант СК-140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(391256) Вогнегасник ОУ-2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(391257) Плита газова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(391264)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Водороздільник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(391265) Двері щитові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(391266) Двері щитові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(391267) Двері щитові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(391268) Двері щитові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(391269) Лічильник води ЛЛТ 80Х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(391270)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Масловідділювач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(391271) Насос ЕЦВ--8-16-140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(391272) Полка д/клавіатури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(391273) Секція меблева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(391274) Секція меблева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(391278) Стіл письмовий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(391279) Стіл письмовий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(391280) Стіл приставний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(391292) Лещата слюсарні 140мм чавун.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(391293) Топ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(391294) Тумба мобільна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(391295) Тумба приставна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(391296) Фіксаторний насос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(391297) Шафа для одягу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(391298) Шафа для одягу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(391299) Шафа 2х дверна хім. тех.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(391300) Шафа 2х дверна хім. тех.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(391301)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(391302)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(391303)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(391304)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(391305)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(391306)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(391307)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(391308)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(391309)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(391310)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(391311)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(391312)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(391313)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(391314)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(391315)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(391316)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(391317)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(391318)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(391319)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(391320) Шафа 4-х дверний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жін.роздяг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(391321) Насос фіксаторний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(391325) Стіл однотумбовий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(391332) Ваги лабораторні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(391334) Дошка розбірна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(391335) Ваги лабораторні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(391342) Телефон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(391347) Мікрохвильова піч з грилем LG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МН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-6083 ALH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(391348) Мікроскоп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 xml:space="preserve">(391350) Плита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."Мрія"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(391354) Принтер лазерний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(391355) Принтер лазерний 1640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(391362) Секундомір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(391363) Секундомір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(391364) Спиртомір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АСП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Аерометр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(391365) Спиртомір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АСП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Аерометр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(391366) Круглий стіл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(391367) Стіл однотумбовий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(391368) Стіл письмовий 1200х734х600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(391369) Стіл письмовий 1200х734х600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(391370) Стіл письмовий 1200х734х600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(391371) Стіл 2х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тумбовий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(391372) Стіл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лабор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фізич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1400х900х600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(391378) Телефонний апарат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(391382) Щуп (зонд) автомобільний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(391383) Вогнегасник ОУ-8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(391387) Перетворювач МСП-125,МСП-1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(391388) Датчик ДКСЛ 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(391389) Дифманометр 13ДД11 10кПа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(391390) Дифманометр ДМ-3583 100кпа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(391391) Дифманометр 13ДД11 6,3Па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(391394) Сходи 5м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(391395) Манометр МО-11201-160-1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(391396) Механізм МЭО-40/63-0,25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(391397) Перетворювач 13ДД11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(391398) Перетворювач ППДМ-2,13 6,3кПа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(391399) Прилад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-10 1П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(391400) Прилад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-10 1П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(391401) Прилад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-10 1П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(391402) Прилад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-10 1П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(391403) Прилад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-10 1П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(391404) Регулятор ПР-3,31м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(391405) Регулятор ПР-3,31м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(391406) Регулятор ПР-3,31м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(391407) Регулятор ПР-3,31м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(391408) Регулятор ПР-3,31м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(391409) Регулятор ПР-3,31м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(391410) Регулятор ПР-3,31м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(391411) Регулятор ПР-3,31м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(391412) Регулятор ПР-3,31м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(391413) Регулятор ПР-3,31м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(391414) Датчик ДКСЛ 1м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(391415) Регулятор Р-25,1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(391416) Реле рівня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РУЕ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(391417) Ротаметр РМ-0,16 ЖУЗ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(391418) Регулятор Р-25,1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(391419) Ротаметр 0,25 ЖУЗ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(391420) Ротаметр РМ-0,16 ЖУЗ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(391421) Ротаметр РМ-0,16 ЖУЗ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(391422) Ротаметр РМ-0,16 ЖУЗ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(391423) Ротаметр РМ-0,16 ЖУЗ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(391424) Ротаметр РМ-0,16 ЖУЗ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(391431) Сигналізатор ЄСП-50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(391432) Сигналізатор ЕРСУ-4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(391433) Ротаметр 0,25 ЖУЗ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(391438) Термометр показ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ел.конт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ТКП-160ст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(391440) Лещата слюсарні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(391441) Установка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компрессорна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С51/50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(391442) Пристрій УТНС 1м-11/4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(391443) Пристрій УТНС 1м-11/5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(391444) Пристрій УТНС 1м-11/6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(391446) Холодильник "Саратов"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(391447)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(391448)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(391450) Прилад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-10 1П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(391451) Регулятор ПР3,31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(391452)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Електроточило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(391453) Прилад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-10 1П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(391454)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Бранспойт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лафетний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(391455) Вентилятор ВЦ-4-75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(391456) Вентилятор ВЦ-4-76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(391459) Вуглекислотний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(391460) Вуглекислотний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(391461) Вуглекислотний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(391462) Вуглекислотний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(391463) Вуглекислотний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(391464) Вуглекислотний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(391465) Вуглекислотний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(391466) Вуглекислотний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(391467) Вуглекислотні балони (комплект 28 шт.)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(391471) Шафа 2х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(391472) Бункер N2 для зерна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(391473) Бункер для борошна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(391484) Дистилятор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(391485) Насос ЕЦВ--8-16-140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(391486) Стіл однотумбовий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(391488) Лічильник 3-х фазний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(391489) Лічильник 3-х фазний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(391490) Трансформатор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(391491) Трансформатор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(391492) Трансформатор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(391493) Трансформатор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(391494) Трансформатор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(391495) Трансформатор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(391496) Трансформатор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(391497) Трансформатор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(391498) Трансформатор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(391503) Електродвигун ІА-225 М-8М-201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(391504) Електротельфер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(391506) Дзвінок гучного бою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(391512) Лічильник 3-х фазний 3*5а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(391513) Лічильник САУ 1953 3-х фазний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(391514) Трансформатор струму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(391515) Трансформатор струму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(391516) Трансформатор струму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(391517) Трансформатор струму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(391518) Трансформатор струму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(391519) Трансформатор струму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(391520) Трансформатор струму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(391521) Трансформатор струму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(391522) Трансформатор струму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(391523) Шафа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(391524)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(391525)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(391526)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(391527)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(391528)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(391529)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(391530)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(391531)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(391532)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(391533)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(391534)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(391535)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(391536)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(391537)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(391538)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(391539)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(391540)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(391541)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(391542)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(391543) Кисневий балон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(391544) Вентилятор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(391549) Насос Струмок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(391550) Стіл однотумбовий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(391555) Лещата слюсарні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(391556) Лещата слюсарні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(391557) Лещата слюсарні ПВМ-180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(391562) Шафа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(391563)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(391564)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(391565)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(391566)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(391567)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(391568)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(391571) Електродриль ТІ 1305А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(391572)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Електроточило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(391573)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Електроточило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(391574)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Електрошлифмашинка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МШУ -11-100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(391575)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Електрошлифмашинка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МШУ -125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(391576) Вентилятор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Вемтс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ВКЩ-140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(391577) Пенал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(391583) Телефон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(391584) Домкрат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(391585) Домкрат 25т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(391586) Домкрат 5т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(391587) Автомат вимикач АЕ2066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(391588) Барометр БАММ-1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(391589) Блок живлення БЖ RF-1A 12V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(391590) Вентилятор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(391591) Вентилятор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(391592) Вентилятор ВУ-4-75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(391593) Сигналізатор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(391594) Дифманометр мембранний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(391595) Дифманометр мембранний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(391596) Дифманометр мембранний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(391597) Дифманометр мембранний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(391598) Дифманометр тип МЕД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(391599) Електричний дзвінок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(391600) Електричний дзвінок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(391601) Електричний дзвінок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(391602) Манометр 2.5КГС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(391603) Манометр МРК-100-6 КГ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(391604) Манометр МРК-100-6 КГ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(391605) Манометр МРК-100-6 КГ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(391606) Манометр ЕКМ-1.6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(391607) Виконавчий механізм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(391608) Механізм виконавчий теплообмінний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(391609) Насос До-80-65*160 без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(391610) Переговорний пристрій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(391612) Пускач ПМБ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(391613) Регулятор Р-2512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(391614) Регулятор Р-2513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(391615) Регулятор Р-2514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(391616) Регулятор Р-2515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(391617) Сигналізатор ЕСР-50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(391624)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ТДС-метр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(391625) Трансформатор ОСМ-Н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(391626) Трансформатор струму 400\5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(391627) Трансформатор струму 400\6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(391628) Трансформатор струму 400\7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(391629) Трансформатор струму 400\8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(391630) Трансформатор струму 400\9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(391631) Трансформатор струму 400\10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(391632) Телефонний апарат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(391633) Перетворювач тиску дм 358м 40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кпа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(391634) Індексатор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(391635) Індексатор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ІДП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-02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(391637) Сходи 2м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(391638) Сходи 5м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(391639) Сходи розкладні TVBFSCA STAN 4*3\3.61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(391641) Пускач 6102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(391642) Стіл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(391644) Лічильник СТ-ЭА05Д 5-50 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(391646)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(391647) Шафа 4-х дверна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(391649) Електротельфер 0,5т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(391650) Лічильник 3х фазний5*50А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(391651) Вогнегасник оі-2 (Автокран)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(391657) Масляний обігрівач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(391659) Телефон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(391661) Електролічильник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підсоб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(391662) Домкрат (УАЗ-452)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(391664) Вогнегасник (УАЗ-452)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(391666) Рубильник 3пол 400А (насосна)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(391667) Сходи 2м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(391668)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Автоколонка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КБ ОД-1666 (ГАЗ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мікравт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(391669)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Автоколонка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"Піонер" (ГАЗ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мікравт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(391671) Генератор 6БА (ГАЗ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мікравт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(391672) Домкрат (ГАЗ вант.)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(391673)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Компресометр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(ГАЗ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мікравт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(391674) Вогнегасник (ГАЗ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мікравт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(391675) Лещата (ГАЗ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мікравт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(391676) Домкрат 12тонн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Камаз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(391677) Вогнегасник ОУ-5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Камаз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(391678) Лещата слюсарні  (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Камаз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(391679) Домкрат (ГАЗ-53)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(391680) Вогнегасник ОУ-5 (ГАЗ-53)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(391681) Заземлення PGG-15D2-3/1/25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(391682) Заземлення PGG-15D2-3/3/25,3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фазн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(391683) Покажчик високого тиску "Екивольта-20М"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(391684) Покажчик високого тиску "Екивольта-20М"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(391685) Електромонтажний ящик IP65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(391686) Електромонтажний ящик IP65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(391687) Трансформатор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(391688) Автомат 3144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(391689) Вентилятор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(391694) Масляний обігрівач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(391695) Підставка для квітів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(391698) Телефон G 480c K-1695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(391700) Шафа книжкова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(391701) Бак емальований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(391702) Бак емальований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(391707) Машинка для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скотча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(391708) Насос КМ 53\22-12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(391712) Телефон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(391713) Телефон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(391714) Телефонний апарат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(391715) Лещата слюсарні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(391717) Шафа ПР 8505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(391718) Шафа СПМ-75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(391736) Журнальний столик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(391737) Журнальний столик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(391738) Крісло м'яке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(391739) Крісло м'яке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(391745) Машина пральна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(391749) Плита газова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(391782) Водонагрівач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(391784) Стрем'янка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(391785) Тумба кухонна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(391786) Стіл однотумбовий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(391787) Двері щитові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(391789) Секція меблева "Яблуня" 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(391790) Стіл письмовий "Яблуня"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(391792) Тумба мобільна "Яблуня" 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(391794) Шафа для одягу "Яблуня" 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(391795) Пускач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ПМ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6102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(391796) Перетворювач температури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74-1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(391800) Балони вуглекислотні ( 676шт.)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(391801) Балони вуглекислотні ( 100 шт.)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(391802) Балони вуглекислотні ( 475 шт.)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(391803) Термометр - манометр ТКП-160 СГ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(391804) Насос циркуляційний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Wilo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Star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RS 30/4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(391813) Паровий насос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(391814) Датчик СО.14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(391815) Датчик СО.14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(391816) Датчик СН4.14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(391817) Датчик СН4.14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(391818) Загорожа  металева навколо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артсвердловини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(391819) Загорожа  металева навколо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артсвердловини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 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(391820) Загорожа  металева навколо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артсвердловини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№ 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(391821) Естакада сталева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(391822) Ваги  РП-200Ш13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(391823) Електрична лебідка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(391824) Трансформатор ТПЛ-10 75/5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кл.т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0,5 S/10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(391825) Трансформатор ТПЛ-10 75/5 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кл.т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0,5 S/10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(391826) Вузол монтажу БРА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lastRenderedPageBreak/>
              <w:t>(391827) Насос 80-50-220/2СМ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(391828) Насос 2 СМ 80-50-200/4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(500506) Системний блок IT-Block G5400Work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(500507) Системний блок IT-Block G5400Work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(500508) Монітор 23,6”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Iiyama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ProLite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X2474HV-B1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(500509) Монітор 23,6”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Iiyama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ProLite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X2474HV-B1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(501442) Насос R-80-65*160 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(501443) Насос ВВН 6-0,4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без.ел.дв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(501444) Насос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вертик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 SV404 F07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(501445) Насос ЕЦВ 8-16-160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(501446) Насос СД 166-10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(501447) Насос У-2 СМА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(501448) Насос хімічній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(501449) Теплообмінник спіральний F60м2 в/н 12мм 15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(501450) Дефлегматор 47.5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(501451) Підігрівач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ПМ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-25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(501452) Теплообмінник д06 д160-2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(501453) Насос вакуумній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(501454) Насос вакуумній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(501455) Насос вакуумній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(501456) Насос вакуумній з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дв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(501457) Насос К-80-65*160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без.дв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(501458) Насос К-80-65*160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без.дв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(501459) Насос К-80-65*160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без.дв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>.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(501460) Насос СМ-80-50-200/4 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3,0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квт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(501461) Насос СМ-80-50-200/4 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3,0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квт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(501462) Насос СМ-80-50-200/4 с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ед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3,0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квт</w:t>
            </w:r>
            <w:proofErr w:type="spellEnd"/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(501463)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Счетчик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водяний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(501464)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Счетчик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водяний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(501465) Ємкість д/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побутовіх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потреб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(501466) Ж.Д. цистерна б/у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 xml:space="preserve">(501796) колонка капілярна </w:t>
            </w:r>
            <w:proofErr w:type="spellStart"/>
            <w:r w:rsidRPr="00675289">
              <w:rPr>
                <w:sz w:val="20"/>
                <w:szCs w:val="20"/>
                <w:lang w:val="uk-UA"/>
              </w:rPr>
              <w:t>InterCap</w:t>
            </w:r>
            <w:proofErr w:type="spellEnd"/>
            <w:r w:rsidRPr="00675289">
              <w:rPr>
                <w:sz w:val="20"/>
                <w:szCs w:val="20"/>
                <w:lang w:val="uk-UA"/>
              </w:rPr>
              <w:t xml:space="preserve"> O95000000000017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(501797) Перетворювач частоти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(501798) Перетворювач частоти</w:t>
            </w:r>
          </w:p>
          <w:p w:rsidR="00D84D8D" w:rsidRPr="00675289" w:rsidRDefault="00D84D8D" w:rsidP="00675289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(501810) сигналізатор-аналізатор газів ДОЗОР С-П</w:t>
            </w:r>
          </w:p>
          <w:p w:rsidR="00D84D8D" w:rsidRPr="0027167B" w:rsidRDefault="00D84D8D" w:rsidP="00AF44AD">
            <w:pPr>
              <w:jc w:val="center"/>
              <w:rPr>
                <w:sz w:val="20"/>
                <w:szCs w:val="20"/>
                <w:lang w:val="uk-UA"/>
              </w:rPr>
            </w:pPr>
            <w:r w:rsidRPr="00675289">
              <w:rPr>
                <w:sz w:val="20"/>
                <w:szCs w:val="20"/>
                <w:lang w:val="uk-UA"/>
              </w:rPr>
              <w:t>(Я22170000000007) Установка УВЖС-3В</w:t>
            </w:r>
          </w:p>
        </w:tc>
        <w:tc>
          <w:tcPr>
            <w:tcW w:w="2882" w:type="dxa"/>
            <w:vAlign w:val="center"/>
          </w:tcPr>
          <w:p w:rsidR="00D84D8D" w:rsidRPr="00E92F28" w:rsidRDefault="00D84D8D" w:rsidP="0048249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92F28">
              <w:rPr>
                <w:sz w:val="20"/>
                <w:szCs w:val="20"/>
                <w:lang w:val="uk-UA"/>
              </w:rPr>
              <w:lastRenderedPageBreak/>
              <w:t>ДП</w:t>
            </w:r>
            <w:proofErr w:type="spellEnd"/>
            <w:r w:rsidRPr="00E92F28">
              <w:rPr>
                <w:sz w:val="20"/>
                <w:szCs w:val="20"/>
                <w:lang w:val="uk-UA"/>
              </w:rPr>
              <w:t xml:space="preserve"> </w:t>
            </w:r>
            <w:r w:rsidRPr="00E92F28">
              <w:rPr>
                <w:sz w:val="20"/>
                <w:szCs w:val="20"/>
                <w:lang w:val="en-US"/>
              </w:rPr>
              <w:t>“</w:t>
            </w:r>
            <w:r w:rsidRPr="00E92F28">
              <w:rPr>
                <w:sz w:val="20"/>
                <w:szCs w:val="20"/>
                <w:lang w:val="uk-UA"/>
              </w:rPr>
              <w:t>Укрспирт</w:t>
            </w:r>
            <w:r w:rsidRPr="00E92F28">
              <w:rPr>
                <w:sz w:val="20"/>
                <w:szCs w:val="20"/>
                <w:lang w:val="en-US"/>
              </w:rPr>
              <w:t>”</w:t>
            </w:r>
            <w:r w:rsidRPr="00E92F28">
              <w:rPr>
                <w:sz w:val="20"/>
                <w:szCs w:val="20"/>
                <w:lang w:val="uk-UA"/>
              </w:rPr>
              <w:t xml:space="preserve"> </w:t>
            </w:r>
          </w:p>
          <w:p w:rsidR="00D84D8D" w:rsidRPr="00E92F28" w:rsidRDefault="00D84D8D" w:rsidP="00482494">
            <w:pPr>
              <w:jc w:val="center"/>
              <w:rPr>
                <w:sz w:val="20"/>
                <w:szCs w:val="20"/>
                <w:lang w:val="uk-UA"/>
              </w:rPr>
            </w:pPr>
            <w:r w:rsidRPr="00E92F28">
              <w:rPr>
                <w:sz w:val="20"/>
                <w:szCs w:val="20"/>
                <w:lang w:val="uk-UA"/>
              </w:rPr>
              <w:t>(код ЄДРПОУ – 37199618)</w:t>
            </w:r>
          </w:p>
        </w:tc>
        <w:tc>
          <w:tcPr>
            <w:tcW w:w="2346" w:type="dxa"/>
            <w:vAlign w:val="center"/>
          </w:tcPr>
          <w:p w:rsidR="00D84D8D" w:rsidRPr="00E92F28" w:rsidRDefault="00D84D8D" w:rsidP="004824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81163A">
              <w:rPr>
                <w:sz w:val="20"/>
                <w:szCs w:val="20"/>
                <w:lang w:val="uk-UA"/>
              </w:rPr>
              <w:t>15</w:t>
            </w:r>
            <w:r w:rsidR="0056696F">
              <w:rPr>
                <w:sz w:val="20"/>
                <w:szCs w:val="20"/>
                <w:lang w:val="uk-UA"/>
              </w:rPr>
              <w:t xml:space="preserve"> 403,22 </w:t>
            </w:r>
            <w:proofErr w:type="spellStart"/>
            <w:r w:rsidR="0081163A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81163A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8D5057" w:rsidRDefault="008D5057" w:rsidP="00A37C32">
      <w:pPr>
        <w:jc w:val="center"/>
        <w:rPr>
          <w:b/>
          <w:bCs/>
          <w:sz w:val="20"/>
          <w:szCs w:val="20"/>
          <w:lang w:val="uk-UA"/>
        </w:rPr>
      </w:pPr>
    </w:p>
    <w:p w:rsidR="00D84D8D" w:rsidRDefault="00D84D8D" w:rsidP="00A37C32">
      <w:pPr>
        <w:jc w:val="center"/>
        <w:rPr>
          <w:b/>
          <w:bCs/>
          <w:sz w:val="20"/>
          <w:szCs w:val="20"/>
          <w:lang w:val="uk-UA"/>
        </w:rPr>
      </w:pPr>
    </w:p>
    <w:sectPr w:rsidR="00D84D8D" w:rsidSect="001019BD">
      <w:footerReference w:type="default" r:id="rId8"/>
      <w:type w:val="continuous"/>
      <w:pgSz w:w="15840" w:h="12240" w:orient="landscape"/>
      <w:pgMar w:top="426" w:right="720" w:bottom="720" w:left="720" w:header="454" w:footer="17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20" w:rsidRDefault="00FA7420">
      <w:r>
        <w:separator/>
      </w:r>
    </w:p>
  </w:endnote>
  <w:endnote w:type="continuationSeparator" w:id="0">
    <w:p w:rsidR="00FA7420" w:rsidRDefault="00FA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46529504"/>
    </w:sdtPr>
    <w:sdtContent>
      <w:p w:rsidR="00D84D8D" w:rsidRPr="001019BD" w:rsidRDefault="009C1577">
        <w:pPr>
          <w:pStyle w:val="ab"/>
          <w:jc w:val="center"/>
          <w:rPr>
            <w:sz w:val="20"/>
            <w:szCs w:val="20"/>
          </w:rPr>
        </w:pPr>
        <w:r w:rsidRPr="001019BD">
          <w:rPr>
            <w:sz w:val="20"/>
            <w:szCs w:val="20"/>
          </w:rPr>
          <w:fldChar w:fldCharType="begin"/>
        </w:r>
        <w:r w:rsidR="00D84D8D" w:rsidRPr="001019BD">
          <w:rPr>
            <w:sz w:val="20"/>
            <w:szCs w:val="20"/>
          </w:rPr>
          <w:instrText>PAGE   \* MERGEFORMAT</w:instrText>
        </w:r>
        <w:r w:rsidRPr="001019BD">
          <w:rPr>
            <w:sz w:val="20"/>
            <w:szCs w:val="20"/>
          </w:rPr>
          <w:fldChar w:fldCharType="separate"/>
        </w:r>
        <w:r w:rsidR="00E24903">
          <w:rPr>
            <w:noProof/>
            <w:sz w:val="20"/>
            <w:szCs w:val="20"/>
          </w:rPr>
          <w:t>1</w:t>
        </w:r>
        <w:r w:rsidRPr="001019BD">
          <w:rPr>
            <w:sz w:val="20"/>
            <w:szCs w:val="20"/>
          </w:rPr>
          <w:fldChar w:fldCharType="end"/>
        </w:r>
      </w:p>
    </w:sdtContent>
  </w:sdt>
  <w:p w:rsidR="00D84D8D" w:rsidRPr="001019BD" w:rsidRDefault="00D84D8D">
    <w:pPr>
      <w:pStyle w:val="ab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20" w:rsidRDefault="00FA7420">
      <w:r>
        <w:separator/>
      </w:r>
    </w:p>
  </w:footnote>
  <w:footnote w:type="continuationSeparator" w:id="0">
    <w:p w:rsidR="00FA7420" w:rsidRDefault="00FA7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99F"/>
    <w:multiLevelType w:val="hybridMultilevel"/>
    <w:tmpl w:val="C914B22A"/>
    <w:lvl w:ilvl="0" w:tplc="4D448E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2653A"/>
    <w:multiLevelType w:val="hybridMultilevel"/>
    <w:tmpl w:val="EB1E6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E5B"/>
    <w:multiLevelType w:val="hybridMultilevel"/>
    <w:tmpl w:val="139EF814"/>
    <w:lvl w:ilvl="0" w:tplc="95881B92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E21812"/>
    <w:multiLevelType w:val="hybridMultilevel"/>
    <w:tmpl w:val="91E6A804"/>
    <w:lvl w:ilvl="0" w:tplc="D10EB718">
      <w:start w:val="20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4F2"/>
    <w:multiLevelType w:val="hybridMultilevel"/>
    <w:tmpl w:val="6A92FFDC"/>
    <w:lvl w:ilvl="0" w:tplc="CE96CE86">
      <w:start w:val="1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D011DF"/>
    <w:multiLevelType w:val="hybridMultilevel"/>
    <w:tmpl w:val="12104EA4"/>
    <w:lvl w:ilvl="0" w:tplc="AA644832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261BC"/>
    <w:multiLevelType w:val="hybridMultilevel"/>
    <w:tmpl w:val="E8DE4386"/>
    <w:lvl w:ilvl="0" w:tplc="D0780400">
      <w:start w:val="7"/>
      <w:numFmt w:val="bullet"/>
      <w:suff w:val="space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38207253"/>
    <w:multiLevelType w:val="hybridMultilevel"/>
    <w:tmpl w:val="6D8E437E"/>
    <w:lvl w:ilvl="0" w:tplc="AE00EBF4">
      <w:start w:val="5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27030"/>
    <w:multiLevelType w:val="hybridMultilevel"/>
    <w:tmpl w:val="69D6D68C"/>
    <w:lvl w:ilvl="0" w:tplc="B46C4876">
      <w:start w:val="5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50980D01"/>
    <w:multiLevelType w:val="hybridMultilevel"/>
    <w:tmpl w:val="781A18CC"/>
    <w:lvl w:ilvl="0" w:tplc="20F23F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E1930"/>
    <w:multiLevelType w:val="hybridMultilevel"/>
    <w:tmpl w:val="FC922D18"/>
    <w:lvl w:ilvl="0" w:tplc="4EF0D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A53AB2"/>
    <w:multiLevelType w:val="hybridMultilevel"/>
    <w:tmpl w:val="BCF6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C333E"/>
    <w:multiLevelType w:val="hybridMultilevel"/>
    <w:tmpl w:val="E4A07894"/>
    <w:lvl w:ilvl="0" w:tplc="4D8ED44C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F229B1"/>
    <w:multiLevelType w:val="hybridMultilevel"/>
    <w:tmpl w:val="81E6D018"/>
    <w:lvl w:ilvl="0" w:tplc="017C52C4">
      <w:start w:val="25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0912B66"/>
    <w:multiLevelType w:val="hybridMultilevel"/>
    <w:tmpl w:val="08088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E3387"/>
    <w:multiLevelType w:val="hybridMultilevel"/>
    <w:tmpl w:val="E3AA94B2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1069"/>
    <w:multiLevelType w:val="hybridMultilevel"/>
    <w:tmpl w:val="EDFEBF6C"/>
    <w:lvl w:ilvl="0" w:tplc="4358D8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791F08"/>
    <w:multiLevelType w:val="hybridMultilevel"/>
    <w:tmpl w:val="B4B62132"/>
    <w:lvl w:ilvl="0" w:tplc="81367D48"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55551"/>
    <w:multiLevelType w:val="hybridMultilevel"/>
    <w:tmpl w:val="054236D6"/>
    <w:lvl w:ilvl="0" w:tplc="88CEAB9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12"/>
  </w:num>
  <w:num w:numId="8">
    <w:abstractNumId w:val="2"/>
  </w:num>
  <w:num w:numId="9">
    <w:abstractNumId w:val="3"/>
  </w:num>
  <w:num w:numId="10">
    <w:abstractNumId w:val="18"/>
  </w:num>
  <w:num w:numId="11">
    <w:abstractNumId w:val="10"/>
  </w:num>
  <w:num w:numId="12">
    <w:abstractNumId w:val="13"/>
  </w:num>
  <w:num w:numId="13">
    <w:abstractNumId w:val="9"/>
  </w:num>
  <w:num w:numId="14">
    <w:abstractNumId w:val="15"/>
  </w:num>
  <w:num w:numId="15">
    <w:abstractNumId w:val="17"/>
  </w:num>
  <w:num w:numId="16">
    <w:abstractNumId w:val="1"/>
  </w:num>
  <w:num w:numId="17">
    <w:abstractNumId w:val="0"/>
  </w:num>
  <w:num w:numId="18">
    <w:abstractNumId w:val="14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81F"/>
    <w:rsid w:val="00000AED"/>
    <w:rsid w:val="000030C6"/>
    <w:rsid w:val="000046A5"/>
    <w:rsid w:val="00004D93"/>
    <w:rsid w:val="00007BD3"/>
    <w:rsid w:val="000132ED"/>
    <w:rsid w:val="000138E1"/>
    <w:rsid w:val="000169F6"/>
    <w:rsid w:val="00016A36"/>
    <w:rsid w:val="00016C71"/>
    <w:rsid w:val="00030373"/>
    <w:rsid w:val="00036799"/>
    <w:rsid w:val="0003714D"/>
    <w:rsid w:val="00044A87"/>
    <w:rsid w:val="000546C6"/>
    <w:rsid w:val="00060573"/>
    <w:rsid w:val="0006092E"/>
    <w:rsid w:val="00065BDB"/>
    <w:rsid w:val="00072281"/>
    <w:rsid w:val="00074A09"/>
    <w:rsid w:val="0007628B"/>
    <w:rsid w:val="00077F42"/>
    <w:rsid w:val="0008154A"/>
    <w:rsid w:val="000848D4"/>
    <w:rsid w:val="00086AF3"/>
    <w:rsid w:val="00090D54"/>
    <w:rsid w:val="000A39F6"/>
    <w:rsid w:val="000A6212"/>
    <w:rsid w:val="000B20E7"/>
    <w:rsid w:val="000B2BBC"/>
    <w:rsid w:val="000B4EA5"/>
    <w:rsid w:val="000C0BE4"/>
    <w:rsid w:val="000C502B"/>
    <w:rsid w:val="000D271D"/>
    <w:rsid w:val="000F4183"/>
    <w:rsid w:val="000F4A2E"/>
    <w:rsid w:val="00101127"/>
    <w:rsid w:val="001011AC"/>
    <w:rsid w:val="001019BD"/>
    <w:rsid w:val="00102B3D"/>
    <w:rsid w:val="001045C2"/>
    <w:rsid w:val="0010739E"/>
    <w:rsid w:val="00113F9B"/>
    <w:rsid w:val="00117545"/>
    <w:rsid w:val="001258B1"/>
    <w:rsid w:val="0013380D"/>
    <w:rsid w:val="00140353"/>
    <w:rsid w:val="00145165"/>
    <w:rsid w:val="0014609E"/>
    <w:rsid w:val="00147BB7"/>
    <w:rsid w:val="00153516"/>
    <w:rsid w:val="001543BE"/>
    <w:rsid w:val="0015571B"/>
    <w:rsid w:val="001558F9"/>
    <w:rsid w:val="00156013"/>
    <w:rsid w:val="00157177"/>
    <w:rsid w:val="00165E71"/>
    <w:rsid w:val="00166706"/>
    <w:rsid w:val="00170480"/>
    <w:rsid w:val="001749DA"/>
    <w:rsid w:val="00176F4B"/>
    <w:rsid w:val="00177F51"/>
    <w:rsid w:val="001847D4"/>
    <w:rsid w:val="00185294"/>
    <w:rsid w:val="00185778"/>
    <w:rsid w:val="001867AD"/>
    <w:rsid w:val="00187307"/>
    <w:rsid w:val="00194C7E"/>
    <w:rsid w:val="00195AD9"/>
    <w:rsid w:val="001A494B"/>
    <w:rsid w:val="001B0607"/>
    <w:rsid w:val="001B22EF"/>
    <w:rsid w:val="001B35A2"/>
    <w:rsid w:val="001B4E36"/>
    <w:rsid w:val="001C227C"/>
    <w:rsid w:val="001D1040"/>
    <w:rsid w:val="001D42A1"/>
    <w:rsid w:val="001D48DE"/>
    <w:rsid w:val="001D7AED"/>
    <w:rsid w:val="001E30D5"/>
    <w:rsid w:val="001E5896"/>
    <w:rsid w:val="001E7884"/>
    <w:rsid w:val="001F32A1"/>
    <w:rsid w:val="001F5DD6"/>
    <w:rsid w:val="001F7160"/>
    <w:rsid w:val="001F7F18"/>
    <w:rsid w:val="002134B7"/>
    <w:rsid w:val="00213506"/>
    <w:rsid w:val="00217B12"/>
    <w:rsid w:val="00223592"/>
    <w:rsid w:val="00227452"/>
    <w:rsid w:val="0023072E"/>
    <w:rsid w:val="00230A18"/>
    <w:rsid w:val="002354D3"/>
    <w:rsid w:val="00235741"/>
    <w:rsid w:val="00243FE3"/>
    <w:rsid w:val="00244893"/>
    <w:rsid w:val="00245A1F"/>
    <w:rsid w:val="0025081A"/>
    <w:rsid w:val="0025673E"/>
    <w:rsid w:val="002578E2"/>
    <w:rsid w:val="00257BBF"/>
    <w:rsid w:val="0027167B"/>
    <w:rsid w:val="002720D5"/>
    <w:rsid w:val="00273110"/>
    <w:rsid w:val="002733F4"/>
    <w:rsid w:val="00277108"/>
    <w:rsid w:val="0027760D"/>
    <w:rsid w:val="002813B8"/>
    <w:rsid w:val="002841AB"/>
    <w:rsid w:val="00287A17"/>
    <w:rsid w:val="002938D8"/>
    <w:rsid w:val="0029505D"/>
    <w:rsid w:val="002A047B"/>
    <w:rsid w:val="002A09C5"/>
    <w:rsid w:val="002A4543"/>
    <w:rsid w:val="002A6785"/>
    <w:rsid w:val="002B2184"/>
    <w:rsid w:val="002B42B4"/>
    <w:rsid w:val="002B51DD"/>
    <w:rsid w:val="002B6BF7"/>
    <w:rsid w:val="002C43A6"/>
    <w:rsid w:val="002C4D7A"/>
    <w:rsid w:val="002C54F0"/>
    <w:rsid w:val="002C6798"/>
    <w:rsid w:val="002D0DB4"/>
    <w:rsid w:val="002D7E9C"/>
    <w:rsid w:val="002E0893"/>
    <w:rsid w:val="002E4BA2"/>
    <w:rsid w:val="0030259E"/>
    <w:rsid w:val="00305177"/>
    <w:rsid w:val="00330257"/>
    <w:rsid w:val="00354370"/>
    <w:rsid w:val="00361AE1"/>
    <w:rsid w:val="00366036"/>
    <w:rsid w:val="00370E46"/>
    <w:rsid w:val="00373583"/>
    <w:rsid w:val="00376E55"/>
    <w:rsid w:val="0038346B"/>
    <w:rsid w:val="00385DF2"/>
    <w:rsid w:val="003920F6"/>
    <w:rsid w:val="0039257F"/>
    <w:rsid w:val="00393661"/>
    <w:rsid w:val="003974C2"/>
    <w:rsid w:val="003A0DB9"/>
    <w:rsid w:val="003A4296"/>
    <w:rsid w:val="003A6CF5"/>
    <w:rsid w:val="003A7273"/>
    <w:rsid w:val="003A782A"/>
    <w:rsid w:val="003B692C"/>
    <w:rsid w:val="003B755A"/>
    <w:rsid w:val="003B76C7"/>
    <w:rsid w:val="003C06C8"/>
    <w:rsid w:val="003D6E2F"/>
    <w:rsid w:val="003D7AB9"/>
    <w:rsid w:val="003E408B"/>
    <w:rsid w:val="003E5D7E"/>
    <w:rsid w:val="003E612D"/>
    <w:rsid w:val="003E7DBF"/>
    <w:rsid w:val="003F3F9B"/>
    <w:rsid w:val="00403EE5"/>
    <w:rsid w:val="00410169"/>
    <w:rsid w:val="00415F8C"/>
    <w:rsid w:val="00424350"/>
    <w:rsid w:val="004269DF"/>
    <w:rsid w:val="00427C35"/>
    <w:rsid w:val="00427C9D"/>
    <w:rsid w:val="00431984"/>
    <w:rsid w:val="00440799"/>
    <w:rsid w:val="004417FB"/>
    <w:rsid w:val="004425C4"/>
    <w:rsid w:val="00442994"/>
    <w:rsid w:val="004455D1"/>
    <w:rsid w:val="00446040"/>
    <w:rsid w:val="004468D1"/>
    <w:rsid w:val="004515E5"/>
    <w:rsid w:val="0045337B"/>
    <w:rsid w:val="00454086"/>
    <w:rsid w:val="00455AA9"/>
    <w:rsid w:val="00464009"/>
    <w:rsid w:val="0046541C"/>
    <w:rsid w:val="004742D4"/>
    <w:rsid w:val="0047710B"/>
    <w:rsid w:val="004774B9"/>
    <w:rsid w:val="00480C70"/>
    <w:rsid w:val="00480D04"/>
    <w:rsid w:val="00482494"/>
    <w:rsid w:val="00483431"/>
    <w:rsid w:val="00487FCE"/>
    <w:rsid w:val="0049109E"/>
    <w:rsid w:val="00492FDD"/>
    <w:rsid w:val="004A2DE4"/>
    <w:rsid w:val="004A322D"/>
    <w:rsid w:val="004A51DE"/>
    <w:rsid w:val="004B2912"/>
    <w:rsid w:val="004B3E2A"/>
    <w:rsid w:val="004B3FBE"/>
    <w:rsid w:val="004C0273"/>
    <w:rsid w:val="004C0D21"/>
    <w:rsid w:val="004C60BA"/>
    <w:rsid w:val="004D0191"/>
    <w:rsid w:val="004D41F1"/>
    <w:rsid w:val="004E18F7"/>
    <w:rsid w:val="004E3CC3"/>
    <w:rsid w:val="004E48C3"/>
    <w:rsid w:val="004E4B99"/>
    <w:rsid w:val="004F365C"/>
    <w:rsid w:val="004F3A6F"/>
    <w:rsid w:val="004F4413"/>
    <w:rsid w:val="004F6E22"/>
    <w:rsid w:val="004F6FBD"/>
    <w:rsid w:val="00506370"/>
    <w:rsid w:val="00506BBD"/>
    <w:rsid w:val="00506C76"/>
    <w:rsid w:val="005151F6"/>
    <w:rsid w:val="00516E9F"/>
    <w:rsid w:val="005242AC"/>
    <w:rsid w:val="00531BF5"/>
    <w:rsid w:val="005332A4"/>
    <w:rsid w:val="00534D28"/>
    <w:rsid w:val="0054406D"/>
    <w:rsid w:val="00544B1C"/>
    <w:rsid w:val="00553CD3"/>
    <w:rsid w:val="005553A2"/>
    <w:rsid w:val="00556B0F"/>
    <w:rsid w:val="0056696F"/>
    <w:rsid w:val="005771C6"/>
    <w:rsid w:val="005826C1"/>
    <w:rsid w:val="0058788A"/>
    <w:rsid w:val="0059163D"/>
    <w:rsid w:val="005926E6"/>
    <w:rsid w:val="005953D7"/>
    <w:rsid w:val="005962CA"/>
    <w:rsid w:val="00596969"/>
    <w:rsid w:val="005A13BD"/>
    <w:rsid w:val="005A4FC9"/>
    <w:rsid w:val="005A58FA"/>
    <w:rsid w:val="005B10E7"/>
    <w:rsid w:val="005B124E"/>
    <w:rsid w:val="005B13B9"/>
    <w:rsid w:val="005B1E9F"/>
    <w:rsid w:val="005B2058"/>
    <w:rsid w:val="005B25F3"/>
    <w:rsid w:val="005B4787"/>
    <w:rsid w:val="005B579A"/>
    <w:rsid w:val="005B6256"/>
    <w:rsid w:val="005C0BB1"/>
    <w:rsid w:val="005C1508"/>
    <w:rsid w:val="005C4951"/>
    <w:rsid w:val="005C5E76"/>
    <w:rsid w:val="005C6331"/>
    <w:rsid w:val="005C6671"/>
    <w:rsid w:val="005C6B7B"/>
    <w:rsid w:val="005C70A4"/>
    <w:rsid w:val="005D0432"/>
    <w:rsid w:val="005D0C5C"/>
    <w:rsid w:val="005D1D9C"/>
    <w:rsid w:val="005E0952"/>
    <w:rsid w:val="005E11AC"/>
    <w:rsid w:val="005E2845"/>
    <w:rsid w:val="005F0F76"/>
    <w:rsid w:val="005F1EC7"/>
    <w:rsid w:val="005F52A7"/>
    <w:rsid w:val="00606D8D"/>
    <w:rsid w:val="00606E49"/>
    <w:rsid w:val="00607BF4"/>
    <w:rsid w:val="00611BE4"/>
    <w:rsid w:val="00612C4C"/>
    <w:rsid w:val="00615ADD"/>
    <w:rsid w:val="006202C4"/>
    <w:rsid w:val="00622030"/>
    <w:rsid w:val="00625D87"/>
    <w:rsid w:val="00626B72"/>
    <w:rsid w:val="00637CCA"/>
    <w:rsid w:val="00646A75"/>
    <w:rsid w:val="00652DD8"/>
    <w:rsid w:val="0065345F"/>
    <w:rsid w:val="00673625"/>
    <w:rsid w:val="00675289"/>
    <w:rsid w:val="00675EB6"/>
    <w:rsid w:val="00676BEB"/>
    <w:rsid w:val="00682DE0"/>
    <w:rsid w:val="00684F82"/>
    <w:rsid w:val="00684FB0"/>
    <w:rsid w:val="00694139"/>
    <w:rsid w:val="00695840"/>
    <w:rsid w:val="006958E2"/>
    <w:rsid w:val="006A1090"/>
    <w:rsid w:val="006A2853"/>
    <w:rsid w:val="006A4802"/>
    <w:rsid w:val="006A682F"/>
    <w:rsid w:val="006B181E"/>
    <w:rsid w:val="006B23FF"/>
    <w:rsid w:val="006C0643"/>
    <w:rsid w:val="006C0BD7"/>
    <w:rsid w:val="006C1451"/>
    <w:rsid w:val="006C2E38"/>
    <w:rsid w:val="006D482F"/>
    <w:rsid w:val="006D5561"/>
    <w:rsid w:val="006E0193"/>
    <w:rsid w:val="006E7108"/>
    <w:rsid w:val="006E7216"/>
    <w:rsid w:val="006F7FCF"/>
    <w:rsid w:val="00705283"/>
    <w:rsid w:val="0072282C"/>
    <w:rsid w:val="0072750B"/>
    <w:rsid w:val="00730449"/>
    <w:rsid w:val="007358E3"/>
    <w:rsid w:val="007373B4"/>
    <w:rsid w:val="0073784A"/>
    <w:rsid w:val="007446E9"/>
    <w:rsid w:val="00744D33"/>
    <w:rsid w:val="00744DB3"/>
    <w:rsid w:val="00745328"/>
    <w:rsid w:val="00750304"/>
    <w:rsid w:val="007557F7"/>
    <w:rsid w:val="00760D33"/>
    <w:rsid w:val="007713E7"/>
    <w:rsid w:val="0077344B"/>
    <w:rsid w:val="007771EC"/>
    <w:rsid w:val="00781A53"/>
    <w:rsid w:val="00786E69"/>
    <w:rsid w:val="00795246"/>
    <w:rsid w:val="007955C8"/>
    <w:rsid w:val="00796E17"/>
    <w:rsid w:val="007A1917"/>
    <w:rsid w:val="007A1BCE"/>
    <w:rsid w:val="007A2C52"/>
    <w:rsid w:val="007A6251"/>
    <w:rsid w:val="007B237D"/>
    <w:rsid w:val="007B4622"/>
    <w:rsid w:val="007B4841"/>
    <w:rsid w:val="007B6DF1"/>
    <w:rsid w:val="007C2FA4"/>
    <w:rsid w:val="007C33A4"/>
    <w:rsid w:val="007D1980"/>
    <w:rsid w:val="007D1DD9"/>
    <w:rsid w:val="007D647E"/>
    <w:rsid w:val="007E35D3"/>
    <w:rsid w:val="007E5E3E"/>
    <w:rsid w:val="007E7EAF"/>
    <w:rsid w:val="007F4143"/>
    <w:rsid w:val="007F6FDF"/>
    <w:rsid w:val="00801A2E"/>
    <w:rsid w:val="00803FB9"/>
    <w:rsid w:val="00804525"/>
    <w:rsid w:val="00807B4F"/>
    <w:rsid w:val="0081163A"/>
    <w:rsid w:val="008122EA"/>
    <w:rsid w:val="008141A0"/>
    <w:rsid w:val="00815247"/>
    <w:rsid w:val="0081765A"/>
    <w:rsid w:val="008178E5"/>
    <w:rsid w:val="0082164F"/>
    <w:rsid w:val="008229E7"/>
    <w:rsid w:val="00823226"/>
    <w:rsid w:val="008319F6"/>
    <w:rsid w:val="00832877"/>
    <w:rsid w:val="00840394"/>
    <w:rsid w:val="00840D9F"/>
    <w:rsid w:val="00847C3C"/>
    <w:rsid w:val="00852AAD"/>
    <w:rsid w:val="00853296"/>
    <w:rsid w:val="008533FE"/>
    <w:rsid w:val="008572E6"/>
    <w:rsid w:val="008604C1"/>
    <w:rsid w:val="00866391"/>
    <w:rsid w:val="00867A48"/>
    <w:rsid w:val="008722A4"/>
    <w:rsid w:val="00874F17"/>
    <w:rsid w:val="00880E18"/>
    <w:rsid w:val="0088161A"/>
    <w:rsid w:val="008823DA"/>
    <w:rsid w:val="008847A0"/>
    <w:rsid w:val="00886DF4"/>
    <w:rsid w:val="00890C0B"/>
    <w:rsid w:val="00890E26"/>
    <w:rsid w:val="008931C8"/>
    <w:rsid w:val="00897070"/>
    <w:rsid w:val="008A3A02"/>
    <w:rsid w:val="008B092D"/>
    <w:rsid w:val="008B40B6"/>
    <w:rsid w:val="008B7223"/>
    <w:rsid w:val="008C1318"/>
    <w:rsid w:val="008C799C"/>
    <w:rsid w:val="008D5057"/>
    <w:rsid w:val="008F1BE2"/>
    <w:rsid w:val="008F4267"/>
    <w:rsid w:val="008F4EBE"/>
    <w:rsid w:val="008F5611"/>
    <w:rsid w:val="00901881"/>
    <w:rsid w:val="009047F2"/>
    <w:rsid w:val="00907198"/>
    <w:rsid w:val="00912A60"/>
    <w:rsid w:val="0091401B"/>
    <w:rsid w:val="00915AE6"/>
    <w:rsid w:val="009165AA"/>
    <w:rsid w:val="00922122"/>
    <w:rsid w:val="009227D7"/>
    <w:rsid w:val="009228A0"/>
    <w:rsid w:val="00922A85"/>
    <w:rsid w:val="00922BF3"/>
    <w:rsid w:val="00933CA8"/>
    <w:rsid w:val="00937717"/>
    <w:rsid w:val="00937AC8"/>
    <w:rsid w:val="00954177"/>
    <w:rsid w:val="00955204"/>
    <w:rsid w:val="00960106"/>
    <w:rsid w:val="009610B6"/>
    <w:rsid w:val="009620C8"/>
    <w:rsid w:val="009633C7"/>
    <w:rsid w:val="00966670"/>
    <w:rsid w:val="0096717A"/>
    <w:rsid w:val="009727A8"/>
    <w:rsid w:val="0098139D"/>
    <w:rsid w:val="00981C8B"/>
    <w:rsid w:val="00981E04"/>
    <w:rsid w:val="0099265A"/>
    <w:rsid w:val="009927CD"/>
    <w:rsid w:val="0099494D"/>
    <w:rsid w:val="009A558A"/>
    <w:rsid w:val="009A66B3"/>
    <w:rsid w:val="009A6736"/>
    <w:rsid w:val="009B33E1"/>
    <w:rsid w:val="009B4210"/>
    <w:rsid w:val="009B4A11"/>
    <w:rsid w:val="009B7A25"/>
    <w:rsid w:val="009C1577"/>
    <w:rsid w:val="009C36F4"/>
    <w:rsid w:val="009C3B17"/>
    <w:rsid w:val="009C5F7A"/>
    <w:rsid w:val="009D03FA"/>
    <w:rsid w:val="009D26E2"/>
    <w:rsid w:val="009D64F2"/>
    <w:rsid w:val="009E5EBF"/>
    <w:rsid w:val="009F0E6C"/>
    <w:rsid w:val="00A01476"/>
    <w:rsid w:val="00A06414"/>
    <w:rsid w:val="00A07A16"/>
    <w:rsid w:val="00A13355"/>
    <w:rsid w:val="00A135A6"/>
    <w:rsid w:val="00A234EA"/>
    <w:rsid w:val="00A26769"/>
    <w:rsid w:val="00A2739E"/>
    <w:rsid w:val="00A27631"/>
    <w:rsid w:val="00A35486"/>
    <w:rsid w:val="00A37C32"/>
    <w:rsid w:val="00A4644F"/>
    <w:rsid w:val="00A53F02"/>
    <w:rsid w:val="00A54CEB"/>
    <w:rsid w:val="00A56C30"/>
    <w:rsid w:val="00A579F1"/>
    <w:rsid w:val="00A61E27"/>
    <w:rsid w:val="00A649C0"/>
    <w:rsid w:val="00A823FD"/>
    <w:rsid w:val="00A85D49"/>
    <w:rsid w:val="00A90AE6"/>
    <w:rsid w:val="00A91FE7"/>
    <w:rsid w:val="00A940D7"/>
    <w:rsid w:val="00A94E66"/>
    <w:rsid w:val="00A97247"/>
    <w:rsid w:val="00AA0ECA"/>
    <w:rsid w:val="00AA6BE3"/>
    <w:rsid w:val="00AA7FCF"/>
    <w:rsid w:val="00AB3053"/>
    <w:rsid w:val="00AB5401"/>
    <w:rsid w:val="00AB5E3D"/>
    <w:rsid w:val="00AB5F17"/>
    <w:rsid w:val="00AC49DC"/>
    <w:rsid w:val="00AD3A4A"/>
    <w:rsid w:val="00AD3A7A"/>
    <w:rsid w:val="00AD4137"/>
    <w:rsid w:val="00AE331C"/>
    <w:rsid w:val="00AF1EBC"/>
    <w:rsid w:val="00AF44AD"/>
    <w:rsid w:val="00AF525C"/>
    <w:rsid w:val="00AF6DEA"/>
    <w:rsid w:val="00B01EE4"/>
    <w:rsid w:val="00B01FAB"/>
    <w:rsid w:val="00B06BAD"/>
    <w:rsid w:val="00B1142F"/>
    <w:rsid w:val="00B1411B"/>
    <w:rsid w:val="00B1626A"/>
    <w:rsid w:val="00B20B0D"/>
    <w:rsid w:val="00B20DDB"/>
    <w:rsid w:val="00B24CDD"/>
    <w:rsid w:val="00B2769C"/>
    <w:rsid w:val="00B27D50"/>
    <w:rsid w:val="00B312C1"/>
    <w:rsid w:val="00B325A5"/>
    <w:rsid w:val="00B373DA"/>
    <w:rsid w:val="00B46D8D"/>
    <w:rsid w:val="00B508DF"/>
    <w:rsid w:val="00B514C8"/>
    <w:rsid w:val="00B53C8B"/>
    <w:rsid w:val="00B56424"/>
    <w:rsid w:val="00B56C14"/>
    <w:rsid w:val="00B56E1A"/>
    <w:rsid w:val="00B65042"/>
    <w:rsid w:val="00B67873"/>
    <w:rsid w:val="00B73C90"/>
    <w:rsid w:val="00B73E59"/>
    <w:rsid w:val="00B75553"/>
    <w:rsid w:val="00B758DF"/>
    <w:rsid w:val="00B77131"/>
    <w:rsid w:val="00B90592"/>
    <w:rsid w:val="00B9200C"/>
    <w:rsid w:val="00B92D41"/>
    <w:rsid w:val="00B93C1E"/>
    <w:rsid w:val="00B959A9"/>
    <w:rsid w:val="00BA2559"/>
    <w:rsid w:val="00BA71D6"/>
    <w:rsid w:val="00BA7F1B"/>
    <w:rsid w:val="00BB08CC"/>
    <w:rsid w:val="00BB23FB"/>
    <w:rsid w:val="00BB39B2"/>
    <w:rsid w:val="00BB3C38"/>
    <w:rsid w:val="00BB3FF1"/>
    <w:rsid w:val="00BB41C9"/>
    <w:rsid w:val="00BB60A1"/>
    <w:rsid w:val="00BC0230"/>
    <w:rsid w:val="00BC1708"/>
    <w:rsid w:val="00BC1E6E"/>
    <w:rsid w:val="00BC2391"/>
    <w:rsid w:val="00BC2950"/>
    <w:rsid w:val="00BC5DAA"/>
    <w:rsid w:val="00BC7526"/>
    <w:rsid w:val="00BD5E6A"/>
    <w:rsid w:val="00BD61EA"/>
    <w:rsid w:val="00BE3979"/>
    <w:rsid w:val="00BE7257"/>
    <w:rsid w:val="00BF02CD"/>
    <w:rsid w:val="00BF2323"/>
    <w:rsid w:val="00BF4B45"/>
    <w:rsid w:val="00BF7049"/>
    <w:rsid w:val="00C034AE"/>
    <w:rsid w:val="00C03723"/>
    <w:rsid w:val="00C03AC0"/>
    <w:rsid w:val="00C121FB"/>
    <w:rsid w:val="00C130AC"/>
    <w:rsid w:val="00C152E7"/>
    <w:rsid w:val="00C17BAB"/>
    <w:rsid w:val="00C22324"/>
    <w:rsid w:val="00C23759"/>
    <w:rsid w:val="00C26C61"/>
    <w:rsid w:val="00C376AD"/>
    <w:rsid w:val="00C461CD"/>
    <w:rsid w:val="00C47FEA"/>
    <w:rsid w:val="00C50961"/>
    <w:rsid w:val="00C551BD"/>
    <w:rsid w:val="00C556BD"/>
    <w:rsid w:val="00C62A7E"/>
    <w:rsid w:val="00C62B37"/>
    <w:rsid w:val="00C64B6D"/>
    <w:rsid w:val="00C65417"/>
    <w:rsid w:val="00C72E53"/>
    <w:rsid w:val="00C7681A"/>
    <w:rsid w:val="00C77A14"/>
    <w:rsid w:val="00C808E0"/>
    <w:rsid w:val="00C82226"/>
    <w:rsid w:val="00C82824"/>
    <w:rsid w:val="00C83F34"/>
    <w:rsid w:val="00C85779"/>
    <w:rsid w:val="00C86DDF"/>
    <w:rsid w:val="00C9217D"/>
    <w:rsid w:val="00C9494E"/>
    <w:rsid w:val="00C952AF"/>
    <w:rsid w:val="00C960AD"/>
    <w:rsid w:val="00C960B7"/>
    <w:rsid w:val="00C9776A"/>
    <w:rsid w:val="00CA0505"/>
    <w:rsid w:val="00CA340D"/>
    <w:rsid w:val="00CA5344"/>
    <w:rsid w:val="00CA7D2D"/>
    <w:rsid w:val="00CB2A13"/>
    <w:rsid w:val="00CB73AE"/>
    <w:rsid w:val="00CC12B1"/>
    <w:rsid w:val="00CC2B0C"/>
    <w:rsid w:val="00CD06BE"/>
    <w:rsid w:val="00CE6CBF"/>
    <w:rsid w:val="00CF1240"/>
    <w:rsid w:val="00CF5BDC"/>
    <w:rsid w:val="00CF787D"/>
    <w:rsid w:val="00D0002B"/>
    <w:rsid w:val="00D05A25"/>
    <w:rsid w:val="00D1681F"/>
    <w:rsid w:val="00D228E4"/>
    <w:rsid w:val="00D27C4B"/>
    <w:rsid w:val="00D308E8"/>
    <w:rsid w:val="00D309F8"/>
    <w:rsid w:val="00D34ADB"/>
    <w:rsid w:val="00D454C2"/>
    <w:rsid w:val="00D45A53"/>
    <w:rsid w:val="00D548F3"/>
    <w:rsid w:val="00D560A1"/>
    <w:rsid w:val="00D571D8"/>
    <w:rsid w:val="00D57966"/>
    <w:rsid w:val="00D600BE"/>
    <w:rsid w:val="00D60C18"/>
    <w:rsid w:val="00D623D5"/>
    <w:rsid w:val="00D62C0D"/>
    <w:rsid w:val="00D65270"/>
    <w:rsid w:val="00D664A5"/>
    <w:rsid w:val="00D67DD6"/>
    <w:rsid w:val="00D7196C"/>
    <w:rsid w:val="00D71C9A"/>
    <w:rsid w:val="00D7493C"/>
    <w:rsid w:val="00D77113"/>
    <w:rsid w:val="00D77AB2"/>
    <w:rsid w:val="00D81B14"/>
    <w:rsid w:val="00D83139"/>
    <w:rsid w:val="00D84D8D"/>
    <w:rsid w:val="00D86217"/>
    <w:rsid w:val="00D909A1"/>
    <w:rsid w:val="00D92036"/>
    <w:rsid w:val="00D93285"/>
    <w:rsid w:val="00D96FE5"/>
    <w:rsid w:val="00DA4B63"/>
    <w:rsid w:val="00DA7FEC"/>
    <w:rsid w:val="00DB008B"/>
    <w:rsid w:val="00DB3EFB"/>
    <w:rsid w:val="00DB6359"/>
    <w:rsid w:val="00DC0187"/>
    <w:rsid w:val="00DC0584"/>
    <w:rsid w:val="00DC2AE1"/>
    <w:rsid w:val="00DD00D7"/>
    <w:rsid w:val="00DD205E"/>
    <w:rsid w:val="00DD2FB5"/>
    <w:rsid w:val="00DE094E"/>
    <w:rsid w:val="00DE1166"/>
    <w:rsid w:val="00DE26B6"/>
    <w:rsid w:val="00DE5E47"/>
    <w:rsid w:val="00DF342E"/>
    <w:rsid w:val="00DF3768"/>
    <w:rsid w:val="00DF588E"/>
    <w:rsid w:val="00DF6A3D"/>
    <w:rsid w:val="00DF6B4B"/>
    <w:rsid w:val="00E017F3"/>
    <w:rsid w:val="00E01A7D"/>
    <w:rsid w:val="00E0527B"/>
    <w:rsid w:val="00E064D9"/>
    <w:rsid w:val="00E10306"/>
    <w:rsid w:val="00E10EC0"/>
    <w:rsid w:val="00E14F90"/>
    <w:rsid w:val="00E1676D"/>
    <w:rsid w:val="00E16833"/>
    <w:rsid w:val="00E24903"/>
    <w:rsid w:val="00E273F6"/>
    <w:rsid w:val="00E2752A"/>
    <w:rsid w:val="00E35EDA"/>
    <w:rsid w:val="00E402E1"/>
    <w:rsid w:val="00E41EF7"/>
    <w:rsid w:val="00E45CE9"/>
    <w:rsid w:val="00E473F8"/>
    <w:rsid w:val="00E47E32"/>
    <w:rsid w:val="00E53B59"/>
    <w:rsid w:val="00E54F08"/>
    <w:rsid w:val="00E5508D"/>
    <w:rsid w:val="00E55B4A"/>
    <w:rsid w:val="00E561E5"/>
    <w:rsid w:val="00E57BEC"/>
    <w:rsid w:val="00E605E5"/>
    <w:rsid w:val="00E627F9"/>
    <w:rsid w:val="00E63894"/>
    <w:rsid w:val="00E64EEE"/>
    <w:rsid w:val="00E67836"/>
    <w:rsid w:val="00E703DB"/>
    <w:rsid w:val="00E72090"/>
    <w:rsid w:val="00E75BBC"/>
    <w:rsid w:val="00E866AD"/>
    <w:rsid w:val="00E91DBD"/>
    <w:rsid w:val="00E92F28"/>
    <w:rsid w:val="00E94251"/>
    <w:rsid w:val="00E949DE"/>
    <w:rsid w:val="00E94B45"/>
    <w:rsid w:val="00EA0842"/>
    <w:rsid w:val="00EA4A7E"/>
    <w:rsid w:val="00EA6CC3"/>
    <w:rsid w:val="00EB4E02"/>
    <w:rsid w:val="00EB6D3D"/>
    <w:rsid w:val="00EC33E0"/>
    <w:rsid w:val="00EC341D"/>
    <w:rsid w:val="00EC6294"/>
    <w:rsid w:val="00ED3374"/>
    <w:rsid w:val="00ED7E70"/>
    <w:rsid w:val="00EE3D3C"/>
    <w:rsid w:val="00EE6EEA"/>
    <w:rsid w:val="00F001DF"/>
    <w:rsid w:val="00F027E4"/>
    <w:rsid w:val="00F043AE"/>
    <w:rsid w:val="00F10B6A"/>
    <w:rsid w:val="00F12A9A"/>
    <w:rsid w:val="00F14E3A"/>
    <w:rsid w:val="00F1650C"/>
    <w:rsid w:val="00F21D0F"/>
    <w:rsid w:val="00F2229F"/>
    <w:rsid w:val="00F23135"/>
    <w:rsid w:val="00F270A1"/>
    <w:rsid w:val="00F27BB0"/>
    <w:rsid w:val="00F30CFA"/>
    <w:rsid w:val="00F31BE8"/>
    <w:rsid w:val="00F36FFD"/>
    <w:rsid w:val="00F44C81"/>
    <w:rsid w:val="00F50547"/>
    <w:rsid w:val="00F56D06"/>
    <w:rsid w:val="00F61ADA"/>
    <w:rsid w:val="00F62AD0"/>
    <w:rsid w:val="00F64FAD"/>
    <w:rsid w:val="00F672A3"/>
    <w:rsid w:val="00F71579"/>
    <w:rsid w:val="00F73A62"/>
    <w:rsid w:val="00F7447B"/>
    <w:rsid w:val="00F7632D"/>
    <w:rsid w:val="00F8304B"/>
    <w:rsid w:val="00F8757F"/>
    <w:rsid w:val="00F94E94"/>
    <w:rsid w:val="00FA38F2"/>
    <w:rsid w:val="00FA3B48"/>
    <w:rsid w:val="00FA60FF"/>
    <w:rsid w:val="00FA7274"/>
    <w:rsid w:val="00FA7420"/>
    <w:rsid w:val="00FB20E5"/>
    <w:rsid w:val="00FB52AD"/>
    <w:rsid w:val="00FB7B0E"/>
    <w:rsid w:val="00FB7CA2"/>
    <w:rsid w:val="00FC776A"/>
    <w:rsid w:val="00FC7C9A"/>
    <w:rsid w:val="00FD4CCE"/>
    <w:rsid w:val="00FE0996"/>
    <w:rsid w:val="00FE0BFC"/>
    <w:rsid w:val="00FF1050"/>
    <w:rsid w:val="00FF10B5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1577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C1577"/>
    <w:pPr>
      <w:keepNext/>
      <w:ind w:left="2124" w:firstLine="708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9C1577"/>
    <w:pPr>
      <w:keepNext/>
      <w:ind w:left="-24" w:firstLine="24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9C1577"/>
    <w:pPr>
      <w:keepNext/>
      <w:outlineLvl w:val="3"/>
    </w:pPr>
    <w:rPr>
      <w:rFonts w:ascii="Arial" w:hAnsi="Arial" w:cs="Arial"/>
      <w:sz w:val="28"/>
      <w:lang w:val="uk-UA"/>
    </w:rPr>
  </w:style>
  <w:style w:type="paragraph" w:styleId="5">
    <w:name w:val="heading 5"/>
    <w:basedOn w:val="a"/>
    <w:next w:val="a"/>
    <w:qFormat/>
    <w:rsid w:val="009C1577"/>
    <w:pPr>
      <w:keepNext/>
      <w:ind w:hanging="24"/>
      <w:outlineLvl w:val="4"/>
    </w:pPr>
    <w:rPr>
      <w:rFonts w:ascii="Arial" w:hAnsi="Arial" w:cs="Arial"/>
      <w:sz w:val="28"/>
      <w:lang w:val="uk-UA"/>
    </w:rPr>
  </w:style>
  <w:style w:type="paragraph" w:styleId="6">
    <w:name w:val="heading 6"/>
    <w:basedOn w:val="a"/>
    <w:next w:val="a"/>
    <w:qFormat/>
    <w:rsid w:val="009C1577"/>
    <w:pPr>
      <w:keepNext/>
      <w:ind w:firstLine="600"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9C1577"/>
    <w:pPr>
      <w:keepNext/>
      <w:jc w:val="right"/>
      <w:outlineLvl w:val="6"/>
    </w:pPr>
    <w:rPr>
      <w:rFonts w:ascii="Arial" w:hAnsi="Arial" w:cs="Arial"/>
      <w:b/>
      <w:bCs/>
      <w:lang w:val="uk-UA"/>
    </w:rPr>
  </w:style>
  <w:style w:type="paragraph" w:styleId="8">
    <w:name w:val="heading 8"/>
    <w:basedOn w:val="a"/>
    <w:next w:val="a"/>
    <w:qFormat/>
    <w:rsid w:val="009C1577"/>
    <w:pPr>
      <w:keepNext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C1577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styleId="a4">
    <w:name w:val="Hyperlink"/>
    <w:uiPriority w:val="99"/>
    <w:semiHidden/>
    <w:rsid w:val="009C1577"/>
    <w:rPr>
      <w:color w:val="0000FF"/>
      <w:u w:val="single"/>
    </w:rPr>
  </w:style>
  <w:style w:type="paragraph" w:styleId="a5">
    <w:name w:val="Body Text Indent"/>
    <w:basedOn w:val="a"/>
    <w:semiHidden/>
    <w:rsid w:val="009C1577"/>
    <w:pPr>
      <w:ind w:left="-24" w:firstLine="624"/>
      <w:jc w:val="both"/>
    </w:pPr>
    <w:rPr>
      <w:sz w:val="28"/>
      <w:lang w:val="uk-UA"/>
    </w:rPr>
  </w:style>
  <w:style w:type="paragraph" w:styleId="20">
    <w:name w:val="Body Text Indent 2"/>
    <w:basedOn w:val="a"/>
    <w:semiHidden/>
    <w:rsid w:val="009C1577"/>
    <w:pPr>
      <w:ind w:firstLine="708"/>
      <w:jc w:val="both"/>
    </w:pPr>
    <w:rPr>
      <w:rFonts w:ascii="Arial" w:hAnsi="Arial" w:cs="Arial"/>
      <w:sz w:val="28"/>
      <w:lang w:val="uk-UA"/>
    </w:rPr>
  </w:style>
  <w:style w:type="paragraph" w:styleId="30">
    <w:name w:val="Body Text Indent 3"/>
    <w:basedOn w:val="a"/>
    <w:semiHidden/>
    <w:rsid w:val="009C1577"/>
    <w:pPr>
      <w:ind w:firstLine="600"/>
      <w:jc w:val="both"/>
    </w:pPr>
    <w:rPr>
      <w:sz w:val="28"/>
      <w:lang w:val="uk-UA"/>
    </w:rPr>
  </w:style>
  <w:style w:type="paragraph" w:styleId="a6">
    <w:name w:val="Body Text"/>
    <w:basedOn w:val="a"/>
    <w:semiHidden/>
    <w:rsid w:val="009C1577"/>
    <w:pPr>
      <w:jc w:val="both"/>
    </w:pPr>
    <w:rPr>
      <w:lang w:val="uk-UA"/>
    </w:rPr>
  </w:style>
  <w:style w:type="character" w:customStyle="1" w:styleId="UnresolvedMention">
    <w:name w:val="Unresolved Mention"/>
    <w:uiPriority w:val="99"/>
    <w:semiHidden/>
    <w:unhideWhenUsed/>
    <w:rsid w:val="005B6256"/>
    <w:rPr>
      <w:color w:val="605E5C"/>
      <w:shd w:val="clear" w:color="auto" w:fill="E1DFDD"/>
    </w:rPr>
  </w:style>
  <w:style w:type="paragraph" w:styleId="a7">
    <w:name w:val="Balloon Text"/>
    <w:basedOn w:val="a"/>
    <w:rsid w:val="009C1577"/>
    <w:rPr>
      <w:rFonts w:ascii="Tahoma" w:hAnsi="Tahoma" w:cs="Tahoma"/>
      <w:sz w:val="16"/>
      <w:szCs w:val="16"/>
    </w:rPr>
  </w:style>
  <w:style w:type="character" w:customStyle="1" w:styleId="a8">
    <w:name w:val="Знак Знак"/>
    <w:rsid w:val="009C157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нак Знак1"/>
    <w:rsid w:val="009C1577"/>
    <w:rPr>
      <w:lang w:eastAsia="ru-RU"/>
    </w:rPr>
  </w:style>
  <w:style w:type="paragraph" w:styleId="a9">
    <w:name w:val="List Paragraph"/>
    <w:basedOn w:val="a"/>
    <w:uiPriority w:val="34"/>
    <w:qFormat/>
    <w:rsid w:val="0091401B"/>
    <w:pPr>
      <w:ind w:left="720"/>
      <w:contextualSpacing/>
    </w:pPr>
  </w:style>
  <w:style w:type="table" w:styleId="aa">
    <w:name w:val="Table Grid"/>
    <w:basedOn w:val="a1"/>
    <w:uiPriority w:val="59"/>
    <w:rsid w:val="004A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905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0592"/>
    <w:rPr>
      <w:sz w:val="24"/>
      <w:szCs w:val="24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1019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19B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19BD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19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19BD"/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ko\Application%20Data\Microsoft\&#1064;&#1072;&#1073;&#1083;&#1086;&#1085;&#1099;\&#1050;&#1086;&#1085;&#1094;&#1077;&#1088;&#1085;_&#1059;&#1082;&#1088;&#1057;&#1087;&#1080;&#1088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8027-0CAE-4E4F-9B6F-D06E267C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Концерн_УкрСпирт</Template>
  <TotalTime>4</TotalTime>
  <Pages>1</Pages>
  <Words>6827</Words>
  <Characters>38919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АГРАРНОЇ  ПОЛІТИКИ УКРАЇНИ</vt:lpstr>
    </vt:vector>
  </TitlesOfParts>
  <Company>Ukrspirt</Company>
  <LinksUpToDate>false</LinksUpToDate>
  <CharactersWithSpaces>45655</CharactersWithSpaces>
  <SharedDoc>false</SharedDoc>
  <HLinks>
    <vt:vector size="6" baseType="variant"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http://www.ukrspirt.com/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АГРАРНОЇ  ПОЛІТИКИ УКРАЇНИ</dc:title>
  <dc:subject/>
  <dc:creator>Тимко Е.И.</dc:creator>
  <cp:keywords/>
  <cp:lastModifiedBy>ANV1</cp:lastModifiedBy>
  <cp:revision>8</cp:revision>
  <cp:lastPrinted>2020-06-11T09:24:00Z</cp:lastPrinted>
  <dcterms:created xsi:type="dcterms:W3CDTF">2020-09-03T06:35:00Z</dcterms:created>
  <dcterms:modified xsi:type="dcterms:W3CDTF">2020-09-17T08:29:00Z</dcterms:modified>
</cp:coreProperties>
</file>